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4B" w:rsidRPr="005A6FCB" w:rsidRDefault="00974B4B" w:rsidP="004B1881">
      <w:pPr>
        <w:jc w:val="right"/>
        <w:rPr>
          <w:sz w:val="20"/>
          <w:szCs w:val="20"/>
          <w:lang w:eastAsia="lv-LV"/>
        </w:rPr>
      </w:pPr>
      <w:r w:rsidRPr="005A6FCB">
        <w:rPr>
          <w:sz w:val="20"/>
          <w:szCs w:val="20"/>
          <w:lang w:eastAsia="lv-LV"/>
        </w:rPr>
        <w:t>2. pielikums</w:t>
      </w:r>
    </w:p>
    <w:p w:rsidR="00974B4B" w:rsidRPr="005A6FCB" w:rsidRDefault="00974B4B" w:rsidP="004B1881">
      <w:pPr>
        <w:jc w:val="right"/>
        <w:rPr>
          <w:sz w:val="20"/>
          <w:szCs w:val="20"/>
          <w:lang w:eastAsia="lv-LV"/>
        </w:rPr>
      </w:pPr>
      <w:r w:rsidRPr="005A6FCB">
        <w:rPr>
          <w:sz w:val="20"/>
          <w:szCs w:val="20"/>
          <w:lang w:eastAsia="lv-LV"/>
        </w:rPr>
        <w:t>Ministru kabineta</w:t>
      </w:r>
    </w:p>
    <w:p w:rsidR="00974B4B" w:rsidRPr="005A6FCB" w:rsidRDefault="00974B4B" w:rsidP="004B1881">
      <w:pPr>
        <w:jc w:val="right"/>
        <w:rPr>
          <w:sz w:val="20"/>
          <w:szCs w:val="20"/>
          <w:lang w:eastAsia="lv-LV"/>
        </w:rPr>
      </w:pPr>
      <w:r w:rsidRPr="005A6FCB">
        <w:rPr>
          <w:sz w:val="20"/>
          <w:szCs w:val="20"/>
          <w:lang w:eastAsia="lv-LV"/>
        </w:rPr>
        <w:t>2014. gada 16. septembra</w:t>
      </w:r>
    </w:p>
    <w:p w:rsidR="00974B4B" w:rsidRPr="005A6FCB" w:rsidRDefault="00974B4B" w:rsidP="004B1881">
      <w:pPr>
        <w:jc w:val="right"/>
        <w:rPr>
          <w:sz w:val="20"/>
          <w:szCs w:val="20"/>
          <w:lang w:eastAsia="lv-LV"/>
        </w:rPr>
      </w:pPr>
      <w:r w:rsidRPr="005A6FCB">
        <w:rPr>
          <w:sz w:val="20"/>
          <w:szCs w:val="20"/>
          <w:lang w:eastAsia="lv-LV"/>
        </w:rPr>
        <w:t>noteikumiem Nr. 550</w:t>
      </w:r>
    </w:p>
    <w:p w:rsidR="00974B4B" w:rsidRDefault="00974B4B" w:rsidP="004B1881">
      <w:pPr>
        <w:jc w:val="right"/>
        <w:rPr>
          <w:lang w:eastAsia="lv-LV"/>
        </w:rPr>
      </w:pPr>
    </w:p>
    <w:p w:rsidR="00974B4B" w:rsidRPr="00CC7E7B" w:rsidRDefault="00974B4B" w:rsidP="004B1881">
      <w:pPr>
        <w:jc w:val="right"/>
      </w:pPr>
      <w:r>
        <w:rPr>
          <w:lang w:eastAsia="lv-LV"/>
        </w:rPr>
        <w:t>Alūksnes novada pašvaldības B</w:t>
      </w:r>
      <w:r w:rsidRPr="00E8771A">
        <w:rPr>
          <w:lang w:eastAsia="lv-LV"/>
        </w:rPr>
        <w:t>ūvvaldei</w:t>
      </w:r>
    </w:p>
    <w:p w:rsidR="00974B4B" w:rsidRPr="00CD05C4" w:rsidRDefault="00974B4B" w:rsidP="004B1881">
      <w:pPr>
        <w:jc w:val="center"/>
        <w:outlineLvl w:val="3"/>
        <w:rPr>
          <w:lang w:eastAsia="lv-LV"/>
        </w:rPr>
      </w:pPr>
    </w:p>
    <w:p w:rsidR="00974B4B" w:rsidRDefault="00974B4B" w:rsidP="004B1881">
      <w:pPr>
        <w:jc w:val="center"/>
        <w:outlineLvl w:val="3"/>
        <w:rPr>
          <w:b/>
          <w:bCs/>
          <w:lang w:eastAsia="lv-LV"/>
        </w:rPr>
      </w:pPr>
      <w:r w:rsidRPr="00CC7E7B">
        <w:rPr>
          <w:b/>
          <w:bCs/>
          <w:lang w:eastAsia="lv-LV"/>
        </w:rPr>
        <w:t>Būvniecības iesniegums</w:t>
      </w:r>
    </w:p>
    <w:p w:rsidR="00974B4B" w:rsidRPr="00CD05C4" w:rsidRDefault="00974B4B" w:rsidP="004B1881">
      <w:pPr>
        <w:jc w:val="center"/>
        <w:outlineLvl w:val="3"/>
        <w:rPr>
          <w:lang w:eastAsia="lv-LV"/>
        </w:rPr>
      </w:pPr>
    </w:p>
    <w:p w:rsidR="00974B4B" w:rsidRPr="00804E48" w:rsidRDefault="00974B4B" w:rsidP="004B1881">
      <w:pPr>
        <w:jc w:val="right"/>
        <w:rPr>
          <w:lang w:eastAsia="lv-LV"/>
        </w:rPr>
      </w:pPr>
      <w:r>
        <w:rPr>
          <w:lang w:eastAsia="lv-LV"/>
        </w:rPr>
        <w:t>Būvniecības</w:t>
      </w:r>
      <w:r w:rsidRPr="00804E48">
        <w:rPr>
          <w:lang w:eastAsia="lv-LV"/>
        </w:rPr>
        <w:t xml:space="preserve"> ierosinātājs </w:t>
      </w:r>
      <w:r>
        <w:rPr>
          <w:lang w:eastAsia="lv-LV"/>
        </w:rPr>
        <w:t>_______</w:t>
      </w:r>
      <w:r w:rsidRPr="00804E48">
        <w:rPr>
          <w:lang w:eastAsia="lv-LV"/>
        </w:rPr>
        <w:t>_____________________________________</w:t>
      </w:r>
    </w:p>
    <w:p w:rsidR="00974B4B" w:rsidRPr="004B1881" w:rsidRDefault="00974B4B" w:rsidP="004B1881">
      <w:pPr>
        <w:jc w:val="right"/>
        <w:rPr>
          <w:sz w:val="24"/>
          <w:szCs w:val="24"/>
          <w:lang w:eastAsia="lv-LV"/>
        </w:rPr>
      </w:pPr>
      <w:r w:rsidRPr="004B1881">
        <w:rPr>
          <w:sz w:val="24"/>
          <w:szCs w:val="24"/>
          <w:lang w:eastAsia="lv-LV"/>
        </w:rPr>
        <w:t>(fiziskās personas vārds, uzvārds vai juridiskās personas nosaukums)</w:t>
      </w:r>
    </w:p>
    <w:p w:rsidR="00974B4B" w:rsidRPr="00804E48" w:rsidRDefault="00974B4B" w:rsidP="004B1881">
      <w:pPr>
        <w:jc w:val="right"/>
        <w:rPr>
          <w:lang w:eastAsia="lv-LV"/>
        </w:rPr>
      </w:pPr>
      <w:r>
        <w:rPr>
          <w:lang w:eastAsia="lv-LV"/>
        </w:rPr>
        <w:t>__</w:t>
      </w:r>
      <w:r w:rsidRPr="00804E48">
        <w:rPr>
          <w:lang w:eastAsia="lv-LV"/>
        </w:rPr>
        <w:t>___</w:t>
      </w:r>
      <w:r>
        <w:rPr>
          <w:lang w:eastAsia="lv-LV"/>
        </w:rPr>
        <w:t>_</w:t>
      </w:r>
      <w:r w:rsidRPr="00804E48">
        <w:rPr>
          <w:lang w:eastAsia="lv-LV"/>
        </w:rPr>
        <w:t>_____________</w:t>
      </w:r>
      <w:r>
        <w:rPr>
          <w:lang w:eastAsia="lv-LV"/>
        </w:rPr>
        <w:t>_________________________</w:t>
      </w:r>
    </w:p>
    <w:p w:rsidR="00974B4B" w:rsidRPr="004B1881" w:rsidRDefault="00974B4B" w:rsidP="004B1881">
      <w:pPr>
        <w:jc w:val="right"/>
        <w:rPr>
          <w:sz w:val="24"/>
          <w:szCs w:val="24"/>
          <w:lang w:eastAsia="lv-LV"/>
        </w:rPr>
      </w:pPr>
      <w:r w:rsidRPr="004B1881">
        <w:rPr>
          <w:sz w:val="24"/>
          <w:szCs w:val="24"/>
          <w:lang w:eastAsia="lv-LV"/>
        </w:rPr>
        <w:t>(fiziskās personas kods vai juridiskās personas reģistrācijas numurs)</w:t>
      </w:r>
    </w:p>
    <w:p w:rsidR="00974B4B" w:rsidRPr="00804E48" w:rsidRDefault="00974B4B" w:rsidP="004B1881">
      <w:pPr>
        <w:jc w:val="right"/>
        <w:rPr>
          <w:lang w:eastAsia="lv-LV"/>
        </w:rPr>
      </w:pPr>
      <w:r w:rsidRPr="00804E48">
        <w:rPr>
          <w:lang w:eastAsia="lv-LV"/>
        </w:rPr>
        <w:t>____________________________________________</w:t>
      </w:r>
    </w:p>
    <w:p w:rsidR="00974B4B" w:rsidRPr="004B1881" w:rsidRDefault="00974B4B" w:rsidP="004B1881">
      <w:pPr>
        <w:ind w:firstLine="2694"/>
        <w:jc w:val="center"/>
        <w:rPr>
          <w:sz w:val="24"/>
          <w:szCs w:val="24"/>
          <w:lang w:eastAsia="lv-LV"/>
        </w:rPr>
      </w:pPr>
      <w:r w:rsidRPr="004B1881">
        <w:rPr>
          <w:sz w:val="24"/>
          <w:szCs w:val="24"/>
          <w:lang w:eastAsia="lv-LV"/>
        </w:rPr>
        <w:t>(dzīvesvieta vai juridiskā adrese, tālruņa numurs)</w:t>
      </w:r>
    </w:p>
    <w:p w:rsidR="00974B4B" w:rsidRPr="00804E48" w:rsidRDefault="00974B4B" w:rsidP="004B1881">
      <w:pPr>
        <w:jc w:val="right"/>
        <w:rPr>
          <w:lang w:eastAsia="lv-LV"/>
        </w:rPr>
      </w:pPr>
      <w:r w:rsidRPr="00804E48">
        <w:rPr>
          <w:lang w:eastAsia="lv-LV"/>
        </w:rPr>
        <w:t>____________________________________________</w:t>
      </w:r>
    </w:p>
    <w:p w:rsidR="00974B4B" w:rsidRPr="004B1881" w:rsidRDefault="00974B4B" w:rsidP="004B1881">
      <w:pPr>
        <w:ind w:firstLine="2835"/>
        <w:jc w:val="center"/>
        <w:rPr>
          <w:sz w:val="24"/>
          <w:szCs w:val="24"/>
          <w:lang w:eastAsia="lv-LV"/>
        </w:rPr>
      </w:pPr>
      <w:r w:rsidRPr="004B1881">
        <w:rPr>
          <w:sz w:val="24"/>
          <w:szCs w:val="24"/>
          <w:lang w:eastAsia="lv-LV"/>
        </w:rPr>
        <w:t>(elektroniskā pasta adrese)</w:t>
      </w:r>
    </w:p>
    <w:p w:rsidR="00974B4B" w:rsidRPr="009C3EDA" w:rsidRDefault="00974B4B" w:rsidP="004B1881">
      <w:pPr>
        <w:jc w:val="right"/>
        <w:rPr>
          <w:lang w:eastAsia="lv-LV"/>
        </w:rPr>
      </w:pPr>
    </w:p>
    <w:p w:rsidR="00974B4B" w:rsidRPr="00CC7E7B" w:rsidRDefault="00974B4B" w:rsidP="004B1881">
      <w:pPr>
        <w:rPr>
          <w:lang w:eastAsia="lv-LV"/>
        </w:rPr>
      </w:pPr>
      <w:r w:rsidRPr="00CC7E7B">
        <w:rPr>
          <w:lang w:eastAsia="lv-LV"/>
        </w:rPr>
        <w:t xml:space="preserve">Lūdzu izskatīt iesniegumu </w:t>
      </w:r>
      <w:r>
        <w:rPr>
          <w:lang w:eastAsia="lv-LV"/>
        </w:rPr>
        <w:t>_______</w:t>
      </w:r>
      <w:r w:rsidRPr="00CC7E7B">
        <w:rPr>
          <w:lang w:eastAsia="lv-LV"/>
        </w:rPr>
        <w:t>_______________</w:t>
      </w:r>
      <w:r>
        <w:rPr>
          <w:lang w:eastAsia="lv-LV"/>
        </w:rPr>
        <w:t>_____________________</w:t>
      </w:r>
    </w:p>
    <w:p w:rsidR="00974B4B" w:rsidRPr="004B1881" w:rsidRDefault="00974B4B" w:rsidP="004B1881">
      <w:pPr>
        <w:ind w:left="2160" w:firstLine="720"/>
        <w:jc w:val="center"/>
        <w:rPr>
          <w:sz w:val="24"/>
          <w:szCs w:val="24"/>
          <w:lang w:eastAsia="lv-LV"/>
        </w:rPr>
      </w:pPr>
      <w:r w:rsidRPr="004B1881">
        <w:rPr>
          <w:sz w:val="24"/>
          <w:szCs w:val="24"/>
          <w:lang w:eastAsia="lv-LV"/>
        </w:rPr>
        <w:t>(būves nosaukums)</w:t>
      </w:r>
    </w:p>
    <w:p w:rsidR="00974B4B" w:rsidRPr="00CC7E7B" w:rsidRDefault="00974B4B" w:rsidP="004B1881">
      <w:pPr>
        <w:rPr>
          <w:lang w:eastAsia="lv-LV"/>
        </w:rPr>
      </w:pPr>
      <w:r w:rsidRPr="00CC7E7B">
        <w:rPr>
          <w:lang w:eastAsia="lv-LV"/>
        </w:rPr>
        <w:t>___________________________</w:t>
      </w:r>
      <w:r>
        <w:rPr>
          <w:lang w:eastAsia="lv-LV"/>
        </w:rPr>
        <w:t>_________________</w:t>
      </w:r>
      <w:r w:rsidRPr="00CC7E7B">
        <w:rPr>
          <w:lang w:eastAsia="lv-LV"/>
        </w:rPr>
        <w:t xml:space="preserve"> būvniecībai/nojaukšanai.</w:t>
      </w:r>
    </w:p>
    <w:p w:rsidR="00974B4B" w:rsidRDefault="00974B4B" w:rsidP="004B1881">
      <w:pPr>
        <w:rPr>
          <w:lang w:eastAsia="lv-LV"/>
        </w:rPr>
      </w:pPr>
    </w:p>
    <w:p w:rsidR="00974B4B" w:rsidRDefault="00974B4B" w:rsidP="004B1881">
      <w:pPr>
        <w:rPr>
          <w:lang w:eastAsia="lv-LV"/>
        </w:rPr>
      </w:pPr>
      <w:r>
        <w:rPr>
          <w:lang w:eastAsia="lv-LV"/>
        </w:rPr>
        <w:t>1. </w:t>
      </w:r>
      <w:r w:rsidRPr="00F4257B">
        <w:rPr>
          <w:lang w:eastAsia="lv-LV"/>
        </w:rPr>
        <w:t>Būvniecības veid</w:t>
      </w:r>
      <w:r>
        <w:rPr>
          <w:lang w:eastAsia="lv-LV"/>
        </w:rPr>
        <w:t>s (vajadzīgo atzīmēt):</w:t>
      </w:r>
    </w:p>
    <w:p w:rsidR="00974B4B" w:rsidRPr="00880FB2" w:rsidRDefault="00974B4B" w:rsidP="004B1881">
      <w:pPr>
        <w:jc w:val="both"/>
        <w:rPr>
          <w:lang w:eastAsia="lv-LV"/>
        </w:rPr>
      </w:pPr>
      <w:r w:rsidRPr="00880FB2">
        <w:rPr>
          <w:lang w:eastAsia="lv-LV"/>
        </w:rPr>
        <w:t xml:space="preserve"> jauna būvniecība </w:t>
      </w:r>
      <w:r w:rsidRPr="00880FB2">
        <w:rPr>
          <w:lang w:eastAsia="lv-LV"/>
        </w:rPr>
        <w:tab/>
      </w:r>
      <w:r w:rsidRPr="00880FB2">
        <w:rPr>
          <w:lang w:eastAsia="lv-LV"/>
        </w:rPr>
        <w:tab/>
      </w:r>
      <w:r w:rsidRPr="00880FB2">
        <w:rPr>
          <w:lang w:eastAsia="lv-LV"/>
        </w:rPr>
        <w:tab/>
      </w:r>
      <w:r w:rsidRPr="00880FB2">
        <w:rPr>
          <w:lang w:eastAsia="lv-LV"/>
        </w:rPr>
        <w:t> pārbūve</w:t>
      </w:r>
      <w:r w:rsidRPr="00880FB2">
        <w:rPr>
          <w:lang w:eastAsia="lv-LV"/>
        </w:rPr>
        <w:tab/>
      </w:r>
      <w:r w:rsidRPr="00880FB2">
        <w:rPr>
          <w:lang w:eastAsia="lv-LV"/>
        </w:rPr>
        <w:tab/>
      </w:r>
      <w:r w:rsidRPr="00880FB2">
        <w:rPr>
          <w:lang w:eastAsia="lv-LV"/>
        </w:rPr>
        <w:tab/>
      </w:r>
      <w:r w:rsidRPr="00880FB2">
        <w:rPr>
          <w:lang w:eastAsia="lv-LV"/>
        </w:rPr>
        <w:t> atjaunošana</w:t>
      </w:r>
    </w:p>
    <w:p w:rsidR="00974B4B" w:rsidRPr="00880FB2" w:rsidRDefault="00974B4B" w:rsidP="004B1881">
      <w:pPr>
        <w:jc w:val="both"/>
        <w:rPr>
          <w:lang w:eastAsia="lv-LV"/>
        </w:rPr>
      </w:pPr>
      <w:r w:rsidRPr="00880FB2">
        <w:rPr>
          <w:lang w:eastAsia="lv-LV"/>
        </w:rPr>
        <w:t> nojaukšana</w:t>
      </w:r>
      <w:r w:rsidRPr="00880FB2">
        <w:rPr>
          <w:lang w:eastAsia="lv-LV"/>
        </w:rPr>
        <w:tab/>
      </w:r>
      <w:r w:rsidRPr="00880FB2">
        <w:rPr>
          <w:lang w:eastAsia="lv-LV"/>
        </w:rPr>
        <w:tab/>
      </w:r>
      <w:r w:rsidRPr="00880FB2">
        <w:rPr>
          <w:lang w:eastAsia="lv-LV"/>
        </w:rPr>
        <w:tab/>
      </w:r>
      <w:r w:rsidRPr="00880FB2">
        <w:rPr>
          <w:lang w:eastAsia="lv-LV"/>
        </w:rPr>
        <w:tab/>
      </w:r>
      <w:r w:rsidRPr="00880FB2">
        <w:rPr>
          <w:lang w:eastAsia="lv-LV"/>
        </w:rPr>
        <w:t> novietošana</w:t>
      </w:r>
    </w:p>
    <w:p w:rsidR="00974B4B" w:rsidRDefault="00974B4B" w:rsidP="004B1881">
      <w:pPr>
        <w:jc w:val="both"/>
        <w:rPr>
          <w:lang w:eastAsia="lv-LV"/>
        </w:rPr>
      </w:pPr>
    </w:p>
    <w:p w:rsidR="00974B4B" w:rsidRPr="00880FB2" w:rsidRDefault="00974B4B" w:rsidP="004B1881">
      <w:pPr>
        <w:jc w:val="both"/>
        <w:rPr>
          <w:lang w:eastAsia="lv-LV"/>
        </w:rPr>
      </w:pPr>
      <w:r w:rsidRPr="00880FB2">
        <w:rPr>
          <w:lang w:eastAsia="lv-LV"/>
        </w:rPr>
        <w:t>2. Ziņas par būvniecības ieceres objektu:</w:t>
      </w:r>
    </w:p>
    <w:p w:rsidR="00974B4B" w:rsidRDefault="00974B4B" w:rsidP="004B1881">
      <w:r w:rsidRPr="009A3CBB">
        <w:t>1)</w:t>
      </w:r>
      <w:r>
        <w:t> </w:t>
      </w:r>
      <w:r>
        <w:rPr>
          <w:lang w:eastAsia="lv-LV"/>
        </w:rPr>
        <w:t xml:space="preserve"> būv</w:t>
      </w:r>
      <w:r>
        <w:t>es grupa _____________________________________________</w:t>
      </w:r>
      <w:r>
        <w:rPr>
          <w:lang w:eastAsia="lv-LV"/>
        </w:rPr>
        <w:t>______</w:t>
      </w:r>
    </w:p>
    <w:p w:rsidR="00974B4B" w:rsidRPr="004B1881" w:rsidRDefault="00974B4B" w:rsidP="00CD05C4">
      <w:pPr>
        <w:ind w:left="3402"/>
        <w:jc w:val="both"/>
        <w:rPr>
          <w:sz w:val="24"/>
          <w:szCs w:val="24"/>
        </w:rPr>
      </w:pPr>
      <w:r w:rsidRPr="004B1881">
        <w:rPr>
          <w:sz w:val="24"/>
          <w:szCs w:val="24"/>
        </w:rPr>
        <w:t>(atbilstoši vispārīgajiem būvnoteikumiem)</w:t>
      </w:r>
    </w:p>
    <w:p w:rsidR="00974B4B" w:rsidRDefault="00974B4B" w:rsidP="004B1881">
      <w:pPr>
        <w:rPr>
          <w:lang w:eastAsia="lv-LV"/>
        </w:rPr>
      </w:pPr>
      <w:r>
        <w:rPr>
          <w:lang w:eastAsia="lv-LV"/>
        </w:rPr>
        <w:t xml:space="preserve">2) būves </w:t>
      </w:r>
      <w:r w:rsidRPr="003842D0">
        <w:rPr>
          <w:lang w:eastAsia="lv-LV"/>
        </w:rPr>
        <w:t>paredzētais</w:t>
      </w:r>
      <w:r>
        <w:rPr>
          <w:lang w:eastAsia="lv-LV"/>
        </w:rPr>
        <w:t>/esošais</w:t>
      </w:r>
      <w:r w:rsidRPr="003842D0">
        <w:rPr>
          <w:lang w:eastAsia="lv-LV"/>
        </w:rPr>
        <w:t xml:space="preserve"> lietošanas veids </w:t>
      </w:r>
      <w:r>
        <w:rPr>
          <w:lang w:eastAsia="lv-LV"/>
        </w:rPr>
        <w:t>____________________________</w:t>
      </w:r>
    </w:p>
    <w:p w:rsidR="00974B4B" w:rsidRPr="004B1881" w:rsidRDefault="00974B4B" w:rsidP="00CD05C4">
      <w:pPr>
        <w:tabs>
          <w:tab w:val="left" w:pos="5529"/>
        </w:tabs>
        <w:ind w:left="5529"/>
        <w:jc w:val="both"/>
        <w:rPr>
          <w:sz w:val="24"/>
          <w:szCs w:val="24"/>
          <w:lang w:eastAsia="lv-LV"/>
        </w:rPr>
      </w:pPr>
      <w:r w:rsidRPr="004B1881">
        <w:rPr>
          <w:sz w:val="24"/>
          <w:szCs w:val="24"/>
          <w:lang w:eastAsia="lv-LV"/>
        </w:rPr>
        <w:t>(atbilstoši būvju klasifikācijai)</w:t>
      </w:r>
    </w:p>
    <w:p w:rsidR="00974B4B" w:rsidRPr="009A3CBB" w:rsidRDefault="00974B4B" w:rsidP="00F0542F">
      <w:r>
        <w:t>3) būves raksturlielumi _____________________________________________</w:t>
      </w:r>
    </w:p>
    <w:p w:rsidR="00974B4B" w:rsidRDefault="00974B4B" w:rsidP="00F0542F">
      <w:pPr>
        <w:rPr>
          <w:lang w:eastAsia="lv-LV"/>
        </w:rPr>
      </w:pPr>
      <w:r>
        <w:t>4</w:t>
      </w:r>
      <w:r w:rsidRPr="009A3CBB">
        <w:t>)</w:t>
      </w:r>
      <w:r>
        <w:t> būves</w:t>
      </w:r>
      <w:r w:rsidRPr="009A3CBB">
        <w:t xml:space="preserve"> </w:t>
      </w:r>
      <w:r w:rsidRPr="00E8771A">
        <w:rPr>
          <w:lang w:eastAsia="lv-LV"/>
        </w:rPr>
        <w:t>kadastra apzīmējums</w:t>
      </w:r>
      <w:r>
        <w:rPr>
          <w:sz w:val="24"/>
          <w:szCs w:val="24"/>
          <w:lang w:eastAsia="lv-LV"/>
        </w:rPr>
        <w:t xml:space="preserve"> </w:t>
      </w:r>
      <w:r w:rsidRPr="00210681">
        <w:rPr>
          <w:lang w:eastAsia="lv-LV"/>
        </w:rPr>
        <w:t>(esošām</w:t>
      </w:r>
      <w:r>
        <w:rPr>
          <w:lang w:eastAsia="lv-LV"/>
        </w:rPr>
        <w:t xml:space="preserve"> būvēm</w:t>
      </w:r>
      <w:r w:rsidRPr="00210681">
        <w:rPr>
          <w:lang w:eastAsia="lv-LV"/>
        </w:rPr>
        <w:t xml:space="preserve">) </w:t>
      </w:r>
      <w:r>
        <w:rPr>
          <w:lang w:eastAsia="lv-LV"/>
        </w:rPr>
        <w:t>_____</w:t>
      </w:r>
      <w:r w:rsidRPr="00210681">
        <w:rPr>
          <w:lang w:eastAsia="lv-LV"/>
        </w:rPr>
        <w:t>_</w:t>
      </w:r>
      <w:r>
        <w:rPr>
          <w:lang w:eastAsia="lv-LV"/>
        </w:rPr>
        <w:t>_____________</w:t>
      </w:r>
      <w:r w:rsidRPr="00210681">
        <w:rPr>
          <w:lang w:eastAsia="lv-LV"/>
        </w:rPr>
        <w:t>___</w:t>
      </w:r>
      <w:r>
        <w:rPr>
          <w:lang w:eastAsia="lv-LV"/>
        </w:rPr>
        <w:t>____</w:t>
      </w:r>
    </w:p>
    <w:p w:rsidR="00974B4B" w:rsidRDefault="00974B4B" w:rsidP="00F0542F">
      <w:pPr>
        <w:rPr>
          <w:lang w:eastAsia="lv-LV"/>
        </w:rPr>
      </w:pPr>
      <w:r>
        <w:t xml:space="preserve">5) būves meliorācijas kadastra numurs </w:t>
      </w:r>
      <w:r w:rsidRPr="00210681">
        <w:rPr>
          <w:lang w:eastAsia="lv-LV"/>
        </w:rPr>
        <w:t>(esošām</w:t>
      </w:r>
      <w:r>
        <w:rPr>
          <w:lang w:eastAsia="lv-LV"/>
        </w:rPr>
        <w:t xml:space="preserve"> būvēm</w:t>
      </w:r>
      <w:r w:rsidRPr="00210681">
        <w:rPr>
          <w:lang w:eastAsia="lv-LV"/>
        </w:rPr>
        <w:t>)</w:t>
      </w:r>
      <w:r>
        <w:rPr>
          <w:lang w:eastAsia="lv-LV"/>
        </w:rPr>
        <w:t xml:space="preserve"> ___________________</w:t>
      </w:r>
    </w:p>
    <w:p w:rsidR="00974B4B" w:rsidRDefault="00974B4B" w:rsidP="00F0542F">
      <w:r>
        <w:t>6) nojaukšanas metode (ja paredzēta nojaukšana) _________________________</w:t>
      </w:r>
    </w:p>
    <w:p w:rsidR="00974B4B" w:rsidRDefault="00974B4B" w:rsidP="00F0542F">
      <w:pPr>
        <w:rPr>
          <w:lang w:eastAsia="lv-LV"/>
        </w:rPr>
      </w:pPr>
      <w:r>
        <w:rPr>
          <w:lang w:eastAsia="lv-LV"/>
        </w:rPr>
        <w:t xml:space="preserve">7) būvniecībā radīto atkritumu apsaimniekošana </w:t>
      </w:r>
      <w:r>
        <w:t xml:space="preserve">(ja paredzēta nojaukšana) </w:t>
      </w:r>
      <w:r>
        <w:rPr>
          <w:lang w:eastAsia="lv-LV"/>
        </w:rPr>
        <w:t>________________________________________________________________</w:t>
      </w:r>
    </w:p>
    <w:p w:rsidR="00974B4B" w:rsidRDefault="00974B4B" w:rsidP="004B1881">
      <w:pPr>
        <w:rPr>
          <w:lang w:eastAsia="lv-LV"/>
        </w:rPr>
      </w:pPr>
      <w:r>
        <w:rPr>
          <w:lang w:eastAsia="lv-LV"/>
        </w:rPr>
        <w:t xml:space="preserve">8) būvniecībā radīto atkritumu apjoms </w:t>
      </w:r>
      <w:r>
        <w:t>(ja paredzēta nojaukšana)</w:t>
      </w:r>
      <w:r>
        <w:rPr>
          <w:lang w:eastAsia="lv-LV"/>
        </w:rPr>
        <w:t xml:space="preserve"> ________________________________________________________________</w:t>
      </w:r>
    </w:p>
    <w:p w:rsidR="00974B4B" w:rsidRDefault="00974B4B" w:rsidP="004B1881">
      <w:pPr>
        <w:rPr>
          <w:lang w:eastAsia="lv-LV"/>
        </w:rPr>
      </w:pPr>
      <w:r>
        <w:rPr>
          <w:lang w:eastAsia="lv-LV"/>
        </w:rPr>
        <w:t>9)</w:t>
      </w:r>
      <w:r>
        <w:t xml:space="preserve"> būvniecībā radīto </w:t>
      </w:r>
      <w:r>
        <w:rPr>
          <w:lang w:eastAsia="lv-LV"/>
        </w:rPr>
        <w:t xml:space="preserve">atkritumu pārstrādes un apglabāšanas vieta </w:t>
      </w:r>
      <w:r>
        <w:t xml:space="preserve">(ja paredzēta nojaukšana) </w:t>
      </w:r>
      <w:r>
        <w:rPr>
          <w:lang w:eastAsia="lv-LV"/>
        </w:rPr>
        <w:t xml:space="preserve">________________________________________________________________ </w:t>
      </w:r>
    </w:p>
    <w:p w:rsidR="00974B4B" w:rsidRPr="00F17D60" w:rsidRDefault="00974B4B" w:rsidP="004B1881">
      <w:pPr>
        <w:jc w:val="both"/>
        <w:rPr>
          <w:lang w:eastAsia="lv-LV"/>
        </w:rPr>
      </w:pPr>
      <w:r>
        <w:rPr>
          <w:lang w:eastAsia="lv-LV"/>
        </w:rPr>
        <w:t>10</w:t>
      </w:r>
      <w:r w:rsidRPr="00F17D60">
        <w:rPr>
          <w:lang w:eastAsia="lv-LV"/>
        </w:rPr>
        <w:t xml:space="preserve">) teritorijas sakārtošanas veids </w:t>
      </w:r>
      <w:r w:rsidRPr="00F17D60">
        <w:t>(</w:t>
      </w:r>
      <w:r>
        <w:t>ja paredzēta nojaukšana</w:t>
      </w:r>
      <w:r w:rsidRPr="00F17D60">
        <w:t xml:space="preserve">) </w:t>
      </w:r>
      <w:r>
        <w:rPr>
          <w:lang w:eastAsia="lv-LV"/>
        </w:rPr>
        <w:t>_________________</w:t>
      </w:r>
    </w:p>
    <w:p w:rsidR="00974B4B" w:rsidRDefault="00974B4B">
      <w:pPr>
        <w:rPr>
          <w:lang w:eastAsia="lv-LV"/>
        </w:rPr>
      </w:pPr>
      <w:r>
        <w:rPr>
          <w:lang w:eastAsia="lv-LV"/>
        </w:rPr>
        <w:br w:type="page"/>
      </w:r>
    </w:p>
    <w:p w:rsidR="00974B4B" w:rsidRPr="00F17D60" w:rsidRDefault="00974B4B" w:rsidP="004B1881">
      <w:pPr>
        <w:jc w:val="both"/>
        <w:rPr>
          <w:sz w:val="24"/>
          <w:szCs w:val="24"/>
          <w:lang w:eastAsia="lv-LV"/>
        </w:rPr>
      </w:pPr>
      <w:r>
        <w:rPr>
          <w:lang w:eastAsia="lv-LV"/>
        </w:rPr>
        <w:t>11</w:t>
      </w:r>
      <w:r w:rsidRPr="00F17D60">
        <w:rPr>
          <w:lang w:eastAsia="lv-LV"/>
        </w:rPr>
        <w:t>) </w:t>
      </w:r>
      <w:r w:rsidRPr="00F17D60">
        <w:t xml:space="preserve">meliorācijas sistēmas </w:t>
      </w:r>
      <w:r w:rsidRPr="00F17D60">
        <w:rPr>
          <w:lang w:eastAsia="lv-LV"/>
        </w:rPr>
        <w:t>īpašnieks vai, ja tāda nav, – tiesiskais valdītājs</w:t>
      </w:r>
    </w:p>
    <w:p w:rsidR="00974B4B" w:rsidRPr="00F17D60" w:rsidRDefault="00974B4B" w:rsidP="00F0542F">
      <w:pPr>
        <w:rPr>
          <w:lang w:eastAsia="lv-LV"/>
        </w:rPr>
      </w:pPr>
      <w:r w:rsidRPr="00F17D60">
        <w:rPr>
          <w:lang w:eastAsia="lv-LV"/>
        </w:rPr>
        <w:t>________________________________________________________________</w:t>
      </w:r>
    </w:p>
    <w:p w:rsidR="00974B4B" w:rsidRPr="004B1881" w:rsidRDefault="00974B4B" w:rsidP="00762EDF">
      <w:pPr>
        <w:jc w:val="center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(</w:t>
      </w:r>
      <w:r w:rsidRPr="004B1881">
        <w:rPr>
          <w:sz w:val="24"/>
          <w:szCs w:val="24"/>
          <w:lang w:eastAsia="lv-LV"/>
        </w:rPr>
        <w:t>fiziskās personas vārds, uzvārds, personas kods vai</w:t>
      </w:r>
    </w:p>
    <w:p w:rsidR="00974B4B" w:rsidRPr="00F17D60" w:rsidRDefault="00974B4B" w:rsidP="00F0542F">
      <w:pPr>
        <w:jc w:val="both"/>
        <w:rPr>
          <w:sz w:val="24"/>
          <w:szCs w:val="24"/>
          <w:lang w:eastAsia="lv-LV"/>
        </w:rPr>
      </w:pPr>
      <w:r w:rsidRPr="00F17D60">
        <w:rPr>
          <w:sz w:val="24"/>
          <w:szCs w:val="24"/>
          <w:lang w:eastAsia="lv-LV"/>
        </w:rPr>
        <w:t>___________________________________________________________________________</w:t>
      </w:r>
    </w:p>
    <w:p w:rsidR="00974B4B" w:rsidRPr="004B1881" w:rsidRDefault="00974B4B" w:rsidP="00762EDF">
      <w:pPr>
        <w:jc w:val="center"/>
        <w:rPr>
          <w:sz w:val="24"/>
          <w:szCs w:val="24"/>
          <w:lang w:eastAsia="lv-LV"/>
        </w:rPr>
      </w:pPr>
      <w:r w:rsidRPr="004B1881">
        <w:rPr>
          <w:sz w:val="24"/>
          <w:szCs w:val="24"/>
          <w:lang w:eastAsia="lv-LV"/>
        </w:rPr>
        <w:t>juridiskās personas nosaukums, reģistrācijas Nr.)</w:t>
      </w:r>
    </w:p>
    <w:p w:rsidR="00974B4B" w:rsidRDefault="00974B4B" w:rsidP="004B1881">
      <w:pPr>
        <w:jc w:val="both"/>
        <w:rPr>
          <w:lang w:eastAsia="lv-LV"/>
        </w:rPr>
      </w:pP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3. Ziņas par skarto nekustamo īpašumu vai tā daļu:</w:t>
      </w:r>
    </w:p>
    <w:p w:rsidR="00974B4B" w:rsidRPr="00F17D60" w:rsidRDefault="00974B4B" w:rsidP="00F0542F">
      <w:pPr>
        <w:rPr>
          <w:lang w:eastAsia="lv-LV"/>
        </w:rPr>
      </w:pPr>
      <w:r w:rsidRPr="00F17D60">
        <w:rPr>
          <w:lang w:eastAsia="lv-LV"/>
        </w:rPr>
        <w:t>1) nekustamā īpašuma kadastra numurs ________________________________</w:t>
      </w: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2) zemes vienības vai būves adrese ___________________</w:t>
      </w:r>
      <w:r>
        <w:rPr>
          <w:lang w:eastAsia="lv-LV"/>
        </w:rPr>
        <w:t>_</w:t>
      </w:r>
      <w:r w:rsidRPr="00F17D60">
        <w:rPr>
          <w:lang w:eastAsia="lv-LV"/>
        </w:rPr>
        <w:t>____________</w:t>
      </w:r>
    </w:p>
    <w:p w:rsidR="00974B4B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 xml:space="preserve">3) būves, zemes vienības vai zemes vienības daļas kadastra apzīmējums </w:t>
      </w:r>
    </w:p>
    <w:p w:rsidR="00974B4B" w:rsidRPr="00F17D60" w:rsidRDefault="00974B4B" w:rsidP="004B1881">
      <w:pPr>
        <w:jc w:val="both"/>
        <w:rPr>
          <w:lang w:eastAsia="lv-LV"/>
        </w:rPr>
      </w:pPr>
      <w:r>
        <w:rPr>
          <w:lang w:eastAsia="lv-LV"/>
        </w:rPr>
        <w:t>______</w:t>
      </w:r>
      <w:r w:rsidRPr="00F17D60">
        <w:rPr>
          <w:lang w:eastAsia="lv-LV"/>
        </w:rPr>
        <w:t>__________________________________________________________</w:t>
      </w: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4) ja būvniecība paredzēta mežā (ja netiek plānota nojaukšana):</w:t>
      </w:r>
    </w:p>
    <w:p w:rsidR="00974B4B" w:rsidRPr="00F17D60" w:rsidRDefault="00974B4B" w:rsidP="00F0542F">
      <w:pPr>
        <w:ind w:firstLine="720"/>
        <w:rPr>
          <w:lang w:eastAsia="lv-LV"/>
        </w:rPr>
      </w:pPr>
      <w:r w:rsidRPr="00F17D60">
        <w:rPr>
          <w:lang w:eastAsia="lv-LV"/>
        </w:rPr>
        <w:t>a) meža kvartāla numurs _______________________________</w:t>
      </w:r>
      <w:r>
        <w:rPr>
          <w:lang w:eastAsia="lv-LV"/>
        </w:rPr>
        <w:t>_______</w:t>
      </w:r>
      <w:r w:rsidRPr="00F17D60">
        <w:rPr>
          <w:lang w:eastAsia="lv-LV"/>
        </w:rPr>
        <w:t xml:space="preserve"> </w:t>
      </w:r>
    </w:p>
    <w:p w:rsidR="00974B4B" w:rsidRPr="00F17D60" w:rsidRDefault="00974B4B" w:rsidP="00F0542F">
      <w:pPr>
        <w:ind w:firstLine="720"/>
        <w:rPr>
          <w:lang w:eastAsia="lv-LV"/>
        </w:rPr>
      </w:pPr>
      <w:r w:rsidRPr="00F17D60">
        <w:rPr>
          <w:lang w:eastAsia="lv-LV"/>
        </w:rPr>
        <w:t>b) meža nogabala numurs ____________________________</w:t>
      </w:r>
      <w:r>
        <w:rPr>
          <w:lang w:eastAsia="lv-LV"/>
        </w:rPr>
        <w:t>_________</w:t>
      </w:r>
    </w:p>
    <w:p w:rsidR="00974B4B" w:rsidRPr="00F17D60" w:rsidRDefault="00974B4B" w:rsidP="00F0542F">
      <w:pPr>
        <w:ind w:firstLine="720"/>
        <w:rPr>
          <w:lang w:eastAsia="lv-LV"/>
        </w:rPr>
      </w:pPr>
      <w:r w:rsidRPr="00F17D60">
        <w:rPr>
          <w:lang w:eastAsia="lv-LV"/>
        </w:rPr>
        <w:t>c) atmežojamā platība sadalījumā pa</w:t>
      </w:r>
      <w:r>
        <w:rPr>
          <w:lang w:eastAsia="lv-LV"/>
        </w:rPr>
        <w:t xml:space="preserve"> meža nogabaliem ______________</w:t>
      </w: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5) nekustamā īpašuma īpašnieks vai, ja tāda nav, – tiesiskais valdītājs vai lietotājs</w:t>
      </w:r>
    </w:p>
    <w:p w:rsidR="00974B4B" w:rsidRPr="00F17D60" w:rsidRDefault="00974B4B" w:rsidP="004B1881">
      <w:pPr>
        <w:rPr>
          <w:lang w:eastAsia="lv-LV"/>
        </w:rPr>
      </w:pPr>
      <w:r w:rsidRPr="00F17D60">
        <w:rPr>
          <w:lang w:eastAsia="lv-LV"/>
        </w:rPr>
        <w:t>________________________________________________________________</w:t>
      </w:r>
    </w:p>
    <w:p w:rsidR="00974B4B" w:rsidRPr="004B1881" w:rsidRDefault="00974B4B" w:rsidP="004B1881">
      <w:pPr>
        <w:jc w:val="center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(</w:t>
      </w:r>
      <w:r w:rsidRPr="004B1881">
        <w:rPr>
          <w:sz w:val="24"/>
          <w:szCs w:val="24"/>
          <w:lang w:eastAsia="lv-LV"/>
        </w:rPr>
        <w:t>fiziskās personas vārds, uzvārds, personas kods vai</w:t>
      </w:r>
    </w:p>
    <w:p w:rsidR="00974B4B" w:rsidRPr="00F17D60" w:rsidRDefault="00974B4B" w:rsidP="004B1881">
      <w:pPr>
        <w:rPr>
          <w:sz w:val="24"/>
          <w:szCs w:val="24"/>
          <w:lang w:eastAsia="lv-LV"/>
        </w:rPr>
      </w:pPr>
      <w:r w:rsidRPr="00F17D60">
        <w:rPr>
          <w:sz w:val="24"/>
          <w:szCs w:val="24"/>
          <w:lang w:eastAsia="lv-LV"/>
        </w:rPr>
        <w:t>___________________________________________________________________________</w:t>
      </w:r>
    </w:p>
    <w:p w:rsidR="00974B4B" w:rsidRPr="004B1881" w:rsidRDefault="00974B4B" w:rsidP="004B1881">
      <w:pPr>
        <w:jc w:val="center"/>
        <w:rPr>
          <w:sz w:val="24"/>
          <w:szCs w:val="24"/>
          <w:lang w:eastAsia="lv-LV"/>
        </w:rPr>
      </w:pPr>
      <w:r w:rsidRPr="004B1881">
        <w:rPr>
          <w:sz w:val="24"/>
          <w:szCs w:val="24"/>
          <w:lang w:eastAsia="lv-LV"/>
        </w:rPr>
        <w:t>juridiskās personas nosaukums, reģistrācijas Nr.)</w:t>
      </w:r>
    </w:p>
    <w:p w:rsidR="00974B4B" w:rsidRPr="00762EDF" w:rsidRDefault="00974B4B" w:rsidP="004B1881">
      <w:pPr>
        <w:rPr>
          <w:sz w:val="8"/>
          <w:szCs w:val="8"/>
          <w:lang w:eastAsia="lv-LV"/>
        </w:rPr>
      </w:pPr>
    </w:p>
    <w:p w:rsidR="00974B4B" w:rsidRPr="00F17D60" w:rsidRDefault="00974B4B" w:rsidP="004B1881">
      <w:pPr>
        <w:rPr>
          <w:lang w:eastAsia="lv-LV"/>
        </w:rPr>
      </w:pPr>
      <w:r w:rsidRPr="00F17D60">
        <w:rPr>
          <w:lang w:eastAsia="lv-LV"/>
        </w:rPr>
        <w:t>6) ja būvniecība paredzēta īpaši aizsargājamā dabas teritorijā:</w:t>
      </w:r>
    </w:p>
    <w:p w:rsidR="00974B4B" w:rsidRPr="00F17D60" w:rsidRDefault="00974B4B" w:rsidP="004B1881">
      <w:pPr>
        <w:ind w:firstLine="720"/>
        <w:rPr>
          <w:lang w:eastAsia="lv-LV"/>
        </w:rPr>
      </w:pPr>
      <w:r w:rsidRPr="00F17D60">
        <w:rPr>
          <w:lang w:eastAsia="lv-LV"/>
        </w:rPr>
        <w:t>a) īpaši aizsargājamā</w:t>
      </w:r>
      <w:r>
        <w:rPr>
          <w:lang w:eastAsia="lv-LV"/>
        </w:rPr>
        <w:t>s</w:t>
      </w:r>
      <w:r w:rsidRPr="00F17D60">
        <w:rPr>
          <w:lang w:eastAsia="lv-LV"/>
        </w:rPr>
        <w:t xml:space="preserve"> dabas teritorijas nosaukums __________________</w:t>
      </w:r>
    </w:p>
    <w:p w:rsidR="00974B4B" w:rsidRPr="00F17D60" w:rsidRDefault="00974B4B" w:rsidP="004B1881">
      <w:pPr>
        <w:ind w:firstLine="720"/>
        <w:rPr>
          <w:lang w:eastAsia="lv-LV"/>
        </w:rPr>
      </w:pPr>
      <w:r w:rsidRPr="00F17D60">
        <w:rPr>
          <w:lang w:eastAsia="lv-LV"/>
        </w:rPr>
        <w:t>b) īpaši aizsargājamā</w:t>
      </w:r>
      <w:r>
        <w:rPr>
          <w:lang w:eastAsia="lv-LV"/>
        </w:rPr>
        <w:t>s</w:t>
      </w:r>
      <w:r w:rsidRPr="00F17D60">
        <w:rPr>
          <w:lang w:eastAsia="lv-LV"/>
        </w:rPr>
        <w:t xml:space="preserve"> dabas teritorijas funkcionālā zona______________</w:t>
      </w:r>
    </w:p>
    <w:p w:rsidR="00974B4B" w:rsidRPr="00F17D60" w:rsidRDefault="00974B4B" w:rsidP="004B1881">
      <w:pPr>
        <w:rPr>
          <w:lang w:eastAsia="lv-LV"/>
        </w:rPr>
      </w:pPr>
      <w:r w:rsidRPr="00F17D60">
        <w:rPr>
          <w:lang w:eastAsia="lv-LV"/>
        </w:rPr>
        <w:t xml:space="preserve">7) </w:t>
      </w:r>
      <w:r w:rsidRPr="00F17D60">
        <w:t>būvniecības ierosinātājs apl</w:t>
      </w:r>
      <w:r>
        <w:t>iecina _______</w:t>
      </w:r>
      <w:r w:rsidRPr="00F17D60">
        <w:t>_</w:t>
      </w:r>
      <w:r>
        <w:t xml:space="preserve"> </w:t>
      </w:r>
      <w:r w:rsidRPr="00F17D60">
        <w:t>robežzīmju (skaits) esību apvidū.</w:t>
      </w:r>
    </w:p>
    <w:p w:rsidR="00974B4B" w:rsidRDefault="00974B4B" w:rsidP="004B1881">
      <w:pPr>
        <w:jc w:val="both"/>
        <w:rPr>
          <w:lang w:eastAsia="lv-LV"/>
        </w:rPr>
      </w:pP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4. Ziņas par būvniecības finansējuma avotu:</w:t>
      </w: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 privātie līdzekļi</w:t>
      </w:r>
    </w:p>
    <w:p w:rsidR="00974B4B" w:rsidRPr="00F17D60" w:rsidRDefault="00974B4B" w:rsidP="004B1881">
      <w:pPr>
        <w:jc w:val="both"/>
      </w:pPr>
      <w:r w:rsidRPr="00F17D60">
        <w:rPr>
          <w:lang w:eastAsia="lv-LV"/>
        </w:rPr>
        <w:t> </w:t>
      </w:r>
      <w:r w:rsidRPr="00F17D60">
        <w:t>publisko tiesību juridiskās personas līdzekļi</w:t>
      </w:r>
    </w:p>
    <w:p w:rsidR="00974B4B" w:rsidRPr="00F17D60" w:rsidRDefault="00974B4B" w:rsidP="004B1881">
      <w:pPr>
        <w:jc w:val="both"/>
      </w:pPr>
      <w:r w:rsidRPr="00F17D60">
        <w:rPr>
          <w:lang w:eastAsia="lv-LV"/>
        </w:rPr>
        <w:t></w:t>
      </w:r>
      <w:r w:rsidRPr="00F17D60">
        <w:t> Eiropas Savienības politiku instrumentu līdzekļi</w:t>
      </w: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</w:t>
      </w:r>
      <w:r w:rsidRPr="00F17D60">
        <w:t> citi ārvalstu finanšu palīdzības līdzekļi</w:t>
      </w:r>
    </w:p>
    <w:p w:rsidR="00974B4B" w:rsidRDefault="00974B4B" w:rsidP="004B1881">
      <w:pPr>
        <w:rPr>
          <w:lang w:eastAsia="lv-LV"/>
        </w:rPr>
      </w:pPr>
    </w:p>
    <w:p w:rsidR="00974B4B" w:rsidRPr="00F17D60" w:rsidRDefault="00974B4B" w:rsidP="004B1881">
      <w:pPr>
        <w:rPr>
          <w:lang w:eastAsia="lv-LV"/>
        </w:rPr>
      </w:pPr>
      <w:r w:rsidRPr="00F17D60">
        <w:rPr>
          <w:lang w:eastAsia="lv-LV"/>
        </w:rPr>
        <w:t>5. Pilnvarotā persona _______________________________________________</w:t>
      </w:r>
    </w:p>
    <w:p w:rsidR="00974B4B" w:rsidRPr="004B1881" w:rsidRDefault="00974B4B" w:rsidP="004B1881">
      <w:pPr>
        <w:ind w:left="2694"/>
        <w:jc w:val="center"/>
        <w:rPr>
          <w:sz w:val="24"/>
          <w:szCs w:val="24"/>
          <w:lang w:eastAsia="lv-LV"/>
        </w:rPr>
      </w:pPr>
      <w:r w:rsidRPr="004B1881">
        <w:rPr>
          <w:sz w:val="24"/>
          <w:szCs w:val="24"/>
          <w:lang w:eastAsia="lv-LV"/>
        </w:rPr>
        <w:t>(fiziskās personas vārds, uzvārds, personas kods, dzīvesvieta, tālruņa numurs,</w:t>
      </w:r>
      <w:r>
        <w:rPr>
          <w:sz w:val="24"/>
          <w:szCs w:val="24"/>
          <w:lang w:eastAsia="lv-LV"/>
        </w:rPr>
        <w:t xml:space="preserve"> </w:t>
      </w:r>
      <w:r w:rsidRPr="004B1881">
        <w:rPr>
          <w:sz w:val="24"/>
          <w:szCs w:val="24"/>
          <w:lang w:eastAsia="lv-LV"/>
        </w:rPr>
        <w:t>elektroniskā pasta adrese</w:t>
      </w:r>
      <w:r>
        <w:rPr>
          <w:sz w:val="24"/>
          <w:szCs w:val="24"/>
          <w:lang w:eastAsia="lv-LV"/>
        </w:rPr>
        <w:t xml:space="preserve"> vai</w:t>
      </w:r>
    </w:p>
    <w:p w:rsidR="00974B4B" w:rsidRPr="00F17D60" w:rsidRDefault="00974B4B" w:rsidP="004B1881">
      <w:pPr>
        <w:rPr>
          <w:lang w:eastAsia="lv-LV"/>
        </w:rPr>
      </w:pPr>
      <w:r w:rsidRPr="00F17D60">
        <w:rPr>
          <w:lang w:eastAsia="lv-LV"/>
        </w:rPr>
        <w:t>________________________________________________________________</w:t>
      </w:r>
    </w:p>
    <w:p w:rsidR="00974B4B" w:rsidRPr="004B1881" w:rsidRDefault="00974B4B" w:rsidP="004B1881">
      <w:pPr>
        <w:jc w:val="center"/>
        <w:rPr>
          <w:sz w:val="24"/>
          <w:szCs w:val="24"/>
          <w:lang w:eastAsia="lv-LV"/>
        </w:rPr>
      </w:pPr>
      <w:r w:rsidRPr="004B1881">
        <w:rPr>
          <w:sz w:val="24"/>
          <w:szCs w:val="24"/>
          <w:lang w:eastAsia="lv-LV"/>
        </w:rPr>
        <w:t>juridiskās personas nosaukums, reģistrācijas Nr., juridiskā adrese, tālruņa numurs)</w:t>
      </w:r>
    </w:p>
    <w:p w:rsidR="00974B4B" w:rsidRPr="007E67A4" w:rsidRDefault="00974B4B" w:rsidP="004B1881">
      <w:pPr>
        <w:jc w:val="right"/>
        <w:rPr>
          <w:sz w:val="16"/>
          <w:szCs w:val="16"/>
          <w:lang w:eastAsia="lv-LV"/>
        </w:rPr>
      </w:pPr>
    </w:p>
    <w:p w:rsidR="00974B4B" w:rsidRPr="00F17D60" w:rsidRDefault="00974B4B" w:rsidP="00F0542F">
      <w:pPr>
        <w:rPr>
          <w:lang w:eastAsia="lv-LV"/>
        </w:rPr>
      </w:pPr>
      <w:r w:rsidRPr="00F17D60">
        <w:rPr>
          <w:lang w:eastAsia="lv-LV"/>
        </w:rPr>
        <w:t>Juridiskās personas norādītā kontaktpersona _____________________________</w:t>
      </w:r>
    </w:p>
    <w:p w:rsidR="00974B4B" w:rsidRPr="004B1881" w:rsidRDefault="00974B4B" w:rsidP="004B1881">
      <w:pPr>
        <w:jc w:val="right"/>
        <w:rPr>
          <w:sz w:val="32"/>
          <w:szCs w:val="32"/>
          <w:lang w:eastAsia="lv-LV"/>
        </w:rPr>
      </w:pPr>
      <w:r w:rsidRPr="004B1881">
        <w:rPr>
          <w:sz w:val="24"/>
          <w:szCs w:val="24"/>
          <w:lang w:eastAsia="lv-LV"/>
        </w:rPr>
        <w:t>(vārds, uzvārds,</w:t>
      </w:r>
      <w:r w:rsidRPr="004B1881">
        <w:rPr>
          <w:sz w:val="24"/>
          <w:szCs w:val="24"/>
          <w:lang w:eastAsia="lv-LV"/>
        </w:rPr>
        <w:tab/>
      </w:r>
      <w:r w:rsidRPr="004B1881">
        <w:rPr>
          <w:sz w:val="24"/>
          <w:szCs w:val="24"/>
          <w:lang w:eastAsia="lv-LV"/>
        </w:rPr>
        <w:tab/>
      </w:r>
    </w:p>
    <w:p w:rsidR="00974B4B" w:rsidRPr="00F17D60" w:rsidRDefault="00974B4B" w:rsidP="004B1881">
      <w:pPr>
        <w:rPr>
          <w:lang w:eastAsia="lv-LV"/>
        </w:rPr>
      </w:pPr>
      <w:r w:rsidRPr="00F17D60">
        <w:rPr>
          <w:lang w:eastAsia="lv-LV"/>
        </w:rPr>
        <w:t>________________________________________________________________</w:t>
      </w:r>
    </w:p>
    <w:p w:rsidR="00974B4B" w:rsidRPr="004B1881" w:rsidRDefault="00974B4B" w:rsidP="004B1881">
      <w:pPr>
        <w:jc w:val="center"/>
        <w:rPr>
          <w:sz w:val="24"/>
          <w:szCs w:val="24"/>
          <w:lang w:eastAsia="lv-LV"/>
        </w:rPr>
      </w:pPr>
      <w:r w:rsidRPr="004B1881">
        <w:rPr>
          <w:sz w:val="24"/>
          <w:szCs w:val="24"/>
          <w:lang w:eastAsia="lv-LV"/>
        </w:rPr>
        <w:t>personas kods, tālruņa numurs, elektroniskā pasta adrese)</w:t>
      </w:r>
    </w:p>
    <w:p w:rsidR="00974B4B" w:rsidRDefault="00974B4B" w:rsidP="004B1881">
      <w:pPr>
        <w:rPr>
          <w:lang w:eastAsia="lv-LV"/>
        </w:rPr>
      </w:pPr>
    </w:p>
    <w:p w:rsidR="00974B4B" w:rsidRDefault="00974B4B">
      <w:pPr>
        <w:rPr>
          <w:lang w:eastAsia="lv-LV"/>
        </w:rPr>
      </w:pPr>
      <w:r>
        <w:rPr>
          <w:lang w:eastAsia="lv-LV"/>
        </w:rPr>
        <w:br w:type="page"/>
      </w:r>
    </w:p>
    <w:p w:rsidR="00974B4B" w:rsidRPr="00F17D60" w:rsidRDefault="00974B4B" w:rsidP="004B1881">
      <w:pPr>
        <w:rPr>
          <w:lang w:eastAsia="lv-LV"/>
        </w:rPr>
      </w:pPr>
      <w:r w:rsidRPr="00F17D60">
        <w:rPr>
          <w:lang w:eastAsia="lv-LV"/>
        </w:rPr>
        <w:t>6. Būvprojekta minimālajā sastāvā izstrādātājs</w:t>
      </w:r>
    </w:p>
    <w:p w:rsidR="00974B4B" w:rsidRPr="00F17D60" w:rsidRDefault="00974B4B" w:rsidP="004B1881">
      <w:pPr>
        <w:rPr>
          <w:lang w:eastAsia="lv-LV"/>
        </w:rPr>
      </w:pPr>
      <w:r w:rsidRPr="00F17D60">
        <w:rPr>
          <w:lang w:eastAsia="lv-LV"/>
        </w:rPr>
        <w:t>________________________________________________________________</w:t>
      </w:r>
    </w:p>
    <w:p w:rsidR="00974B4B" w:rsidRPr="004B1881" w:rsidRDefault="00974B4B" w:rsidP="004B1881">
      <w:pPr>
        <w:jc w:val="center"/>
        <w:rPr>
          <w:sz w:val="24"/>
          <w:szCs w:val="24"/>
          <w:lang w:eastAsia="lv-LV"/>
        </w:rPr>
      </w:pPr>
      <w:r w:rsidRPr="004B1881">
        <w:rPr>
          <w:sz w:val="24"/>
          <w:szCs w:val="24"/>
          <w:lang w:eastAsia="lv-LV"/>
        </w:rPr>
        <w:t>(fiziskās personas vārds, uzvārds, sertifikāta Nr. vai</w:t>
      </w:r>
    </w:p>
    <w:p w:rsidR="00974B4B" w:rsidRPr="00F17D60" w:rsidRDefault="00974B4B" w:rsidP="004B1881">
      <w:r w:rsidRPr="00F17D60">
        <w:rPr>
          <w:lang w:eastAsia="lv-LV"/>
        </w:rPr>
        <w:t>________________________________________________________________</w:t>
      </w:r>
    </w:p>
    <w:p w:rsidR="00974B4B" w:rsidRPr="004B1881" w:rsidRDefault="00974B4B" w:rsidP="004B1881">
      <w:pPr>
        <w:jc w:val="center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juridiskās personas</w:t>
      </w:r>
      <w:r w:rsidRPr="004B1881">
        <w:rPr>
          <w:sz w:val="24"/>
          <w:szCs w:val="24"/>
          <w:lang w:eastAsia="lv-LV"/>
        </w:rPr>
        <w:t xml:space="preserve"> nosaukums, reģistrācijas Nr., būvkomersanta reģistrācijas apliecības Nr.)</w:t>
      </w:r>
    </w:p>
    <w:p w:rsidR="00974B4B" w:rsidRDefault="00974B4B" w:rsidP="004B1881">
      <w:pPr>
        <w:jc w:val="both"/>
        <w:rPr>
          <w:lang w:eastAsia="lv-LV"/>
        </w:rPr>
      </w:pP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7. Būvprojekta izstrādātāja sniegtā informācija par plānoto būvprojekta sastāvu, to nepieciešamo daļu, sadaļu izstrādi</w:t>
      </w: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______________________________________________________________</w:t>
      </w: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______________________________________________________________</w:t>
      </w:r>
    </w:p>
    <w:p w:rsidR="00974B4B" w:rsidRDefault="00974B4B" w:rsidP="004B1881">
      <w:pPr>
        <w:jc w:val="both"/>
        <w:rPr>
          <w:lang w:eastAsia="lv-LV"/>
        </w:rPr>
      </w:pPr>
    </w:p>
    <w:p w:rsidR="00974B4B" w:rsidRPr="00F17D60" w:rsidRDefault="00974B4B" w:rsidP="004B1881">
      <w:pPr>
        <w:jc w:val="both"/>
      </w:pPr>
      <w:r w:rsidRPr="00F17D60">
        <w:rPr>
          <w:lang w:eastAsia="lv-LV"/>
        </w:rPr>
        <w:t>8. I</w:t>
      </w:r>
      <w:r w:rsidRPr="00F17D60">
        <w:t>nformācija par konkrētas Eiropas Savienības dalībvalsts normatīv</w:t>
      </w:r>
      <w:r>
        <w:t>ā</w:t>
      </w:r>
      <w:r w:rsidRPr="00F17D60">
        <w:t xml:space="preserve"> regulējuma piemērošanu, ja paredzēta būvprojekta izstrāde</w:t>
      </w:r>
      <w:r>
        <w:t>,</w:t>
      </w:r>
      <w:r w:rsidRPr="00F17D60">
        <w:t xml:space="preserve"> piemērojot Eiropas Savienības dalībvalstu nacionālo standartu un būvnormatīvu tehniskās prasības</w:t>
      </w:r>
    </w:p>
    <w:p w:rsidR="00974B4B" w:rsidRPr="00F17D60" w:rsidRDefault="00974B4B" w:rsidP="00F0542F">
      <w:r w:rsidRPr="00F17D60">
        <w:t>________________________________________________________________</w:t>
      </w:r>
    </w:p>
    <w:p w:rsidR="00974B4B" w:rsidRPr="004B1881" w:rsidRDefault="00974B4B" w:rsidP="004B1881">
      <w:pPr>
        <w:jc w:val="center"/>
        <w:rPr>
          <w:sz w:val="32"/>
          <w:szCs w:val="32"/>
          <w:lang w:eastAsia="lv-LV"/>
        </w:rPr>
      </w:pPr>
      <w:r w:rsidRPr="004B1881">
        <w:rPr>
          <w:sz w:val="24"/>
          <w:szCs w:val="24"/>
          <w:lang w:eastAsia="lv-LV"/>
        </w:rPr>
        <w:t>(Eiropas Savienības dalībvalsts)</w:t>
      </w:r>
    </w:p>
    <w:p w:rsidR="00974B4B" w:rsidRDefault="00974B4B" w:rsidP="004B1881">
      <w:pPr>
        <w:jc w:val="both"/>
        <w:rPr>
          <w:lang w:eastAsia="lv-LV"/>
        </w:rPr>
      </w:pPr>
    </w:p>
    <w:p w:rsidR="00974B4B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9. Būvprojekta izstrādātāja apliecinājums</w:t>
      </w:r>
    </w:p>
    <w:p w:rsidR="00974B4B" w:rsidRPr="007E67A4" w:rsidRDefault="00974B4B" w:rsidP="004B1881">
      <w:pPr>
        <w:jc w:val="both"/>
        <w:rPr>
          <w:sz w:val="16"/>
          <w:szCs w:val="16"/>
          <w:lang w:eastAsia="lv-LV"/>
        </w:rPr>
      </w:pP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Risinājumi atbilst būvniecību reglamentējošajiem normatīvajiem aktiem un vietējās pašvaldības saistošajiem noteikumiem.</w:t>
      </w:r>
    </w:p>
    <w:p w:rsidR="00974B4B" w:rsidRPr="007E67A4" w:rsidRDefault="00974B4B" w:rsidP="004B1881">
      <w:pPr>
        <w:jc w:val="both"/>
        <w:rPr>
          <w:sz w:val="16"/>
          <w:szCs w:val="16"/>
          <w:lang w:eastAsia="lv-LV"/>
        </w:rPr>
      </w:pP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Būvprojekta izstrādātājs _____________________</w:t>
      </w:r>
      <w:r w:rsidRPr="00F17D60">
        <w:rPr>
          <w:lang w:eastAsia="lv-LV"/>
        </w:rPr>
        <w:tab/>
      </w:r>
      <w:r w:rsidRPr="00F17D60">
        <w:rPr>
          <w:lang w:eastAsia="lv-LV"/>
        </w:rPr>
        <w:tab/>
        <w:t>__________________</w:t>
      </w:r>
    </w:p>
    <w:p w:rsidR="00974B4B" w:rsidRPr="004B1881" w:rsidRDefault="00974B4B" w:rsidP="004B1881">
      <w:pPr>
        <w:jc w:val="right"/>
        <w:rPr>
          <w:sz w:val="24"/>
          <w:szCs w:val="24"/>
          <w:lang w:eastAsia="lv-LV"/>
        </w:rPr>
      </w:pPr>
      <w:r w:rsidRPr="004B1881">
        <w:rPr>
          <w:sz w:val="24"/>
          <w:szCs w:val="24"/>
          <w:lang w:eastAsia="lv-LV"/>
        </w:rPr>
        <w:t xml:space="preserve"> (paraksts)</w:t>
      </w:r>
      <w:r w:rsidRPr="004B1881">
        <w:rPr>
          <w:sz w:val="24"/>
          <w:szCs w:val="24"/>
          <w:lang w:eastAsia="lv-LV"/>
        </w:rPr>
        <w:tab/>
      </w:r>
      <w:r w:rsidRPr="004B1881">
        <w:rPr>
          <w:sz w:val="24"/>
          <w:szCs w:val="24"/>
          <w:lang w:eastAsia="lv-LV"/>
        </w:rPr>
        <w:tab/>
      </w:r>
      <w:r w:rsidRPr="004B1881">
        <w:rPr>
          <w:sz w:val="24"/>
          <w:szCs w:val="24"/>
          <w:lang w:eastAsia="lv-LV"/>
        </w:rPr>
        <w:tab/>
      </w:r>
      <w:r w:rsidRPr="004B1881">
        <w:rPr>
          <w:sz w:val="24"/>
          <w:szCs w:val="24"/>
          <w:lang w:eastAsia="lv-LV"/>
        </w:rPr>
        <w:tab/>
        <w:t>(datums)</w:t>
      </w:r>
      <w:r w:rsidRPr="004B1881">
        <w:rPr>
          <w:sz w:val="24"/>
          <w:szCs w:val="24"/>
          <w:lang w:eastAsia="lv-LV"/>
        </w:rPr>
        <w:tab/>
      </w:r>
    </w:p>
    <w:p w:rsidR="00974B4B" w:rsidRDefault="00974B4B" w:rsidP="004B1881">
      <w:pPr>
        <w:jc w:val="both"/>
        <w:rPr>
          <w:lang w:eastAsia="lv-LV"/>
        </w:rPr>
      </w:pPr>
    </w:p>
    <w:p w:rsidR="00974B4B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10. Būvniecības ierosinātāja apliecinājumi</w:t>
      </w:r>
    </w:p>
    <w:p w:rsidR="00974B4B" w:rsidRPr="007E67A4" w:rsidRDefault="00974B4B" w:rsidP="004B1881">
      <w:pPr>
        <w:jc w:val="both"/>
        <w:rPr>
          <w:sz w:val="16"/>
          <w:szCs w:val="16"/>
          <w:lang w:eastAsia="lv-LV"/>
        </w:rPr>
      </w:pP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Apliecinu, ka pievienotie īpašuma apliecinājuma dokumenti (kopijas) ir autentiski, patiesi un pilnīgi,</w:t>
      </w:r>
      <w:r>
        <w:rPr>
          <w:lang w:eastAsia="lv-LV"/>
        </w:rPr>
        <w:t xml:space="preserve"> un</w:t>
      </w:r>
      <w:r w:rsidRPr="00F17D60">
        <w:rPr>
          <w:lang w:eastAsia="lv-LV"/>
        </w:rPr>
        <w:t xml:space="preserve"> attiecībā uz objektu nav nekādu apgrūtinājumu, aizliegumu vai strīdu.</w:t>
      </w:r>
    </w:p>
    <w:p w:rsidR="00974B4B" w:rsidRPr="007E67A4" w:rsidRDefault="00974B4B" w:rsidP="004B1881">
      <w:pPr>
        <w:rPr>
          <w:sz w:val="16"/>
          <w:szCs w:val="16"/>
          <w:lang w:eastAsia="lv-LV"/>
        </w:rPr>
      </w:pPr>
    </w:p>
    <w:p w:rsidR="00974B4B" w:rsidRPr="00F17D60" w:rsidRDefault="00974B4B" w:rsidP="004B1881">
      <w:pPr>
        <w:rPr>
          <w:lang w:eastAsia="lv-LV"/>
        </w:rPr>
      </w:pPr>
      <w:r w:rsidRPr="00F17D60">
        <w:rPr>
          <w:lang w:eastAsia="lv-LV"/>
        </w:rPr>
        <w:t>Būvniecības ierosinātājs ______________________________</w:t>
      </w:r>
      <w:r w:rsidRPr="00F17D60">
        <w:rPr>
          <w:lang w:eastAsia="lv-LV"/>
        </w:rPr>
        <w:tab/>
        <w:t>_____________</w:t>
      </w:r>
    </w:p>
    <w:p w:rsidR="00974B4B" w:rsidRPr="004B1881" w:rsidRDefault="00974B4B" w:rsidP="004B1881">
      <w:pPr>
        <w:jc w:val="right"/>
        <w:rPr>
          <w:sz w:val="24"/>
          <w:szCs w:val="24"/>
          <w:lang w:eastAsia="lv-LV"/>
        </w:rPr>
      </w:pPr>
      <w:r w:rsidRPr="004B1881">
        <w:rPr>
          <w:sz w:val="24"/>
          <w:szCs w:val="24"/>
          <w:lang w:eastAsia="lv-LV"/>
        </w:rPr>
        <w:t>(vārds, uzvārds, paraksts)</w:t>
      </w:r>
      <w:r w:rsidRPr="004B1881">
        <w:rPr>
          <w:sz w:val="24"/>
          <w:szCs w:val="24"/>
          <w:lang w:eastAsia="lv-LV"/>
        </w:rPr>
        <w:tab/>
      </w:r>
      <w:r w:rsidRPr="004B1881">
        <w:rPr>
          <w:sz w:val="24"/>
          <w:szCs w:val="24"/>
          <w:lang w:eastAsia="lv-LV"/>
        </w:rPr>
        <w:tab/>
        <w:t xml:space="preserve">(datums) </w:t>
      </w:r>
      <w:r w:rsidRPr="004B1881">
        <w:rPr>
          <w:sz w:val="24"/>
          <w:szCs w:val="24"/>
          <w:lang w:eastAsia="lv-LV"/>
        </w:rPr>
        <w:tab/>
      </w:r>
    </w:p>
    <w:p w:rsidR="00974B4B" w:rsidRPr="007E67A4" w:rsidRDefault="00974B4B" w:rsidP="004B1881">
      <w:pPr>
        <w:rPr>
          <w:sz w:val="16"/>
          <w:szCs w:val="16"/>
          <w:lang w:eastAsia="lv-LV"/>
        </w:rPr>
      </w:pPr>
    </w:p>
    <w:p w:rsidR="00974B4B" w:rsidRPr="00F17D60" w:rsidRDefault="00974B4B" w:rsidP="004B1881">
      <w:pPr>
        <w:rPr>
          <w:lang w:eastAsia="lv-LV"/>
        </w:rPr>
      </w:pPr>
      <w:r w:rsidRPr="00F17D60">
        <w:rPr>
          <w:lang w:eastAsia="lv-LV"/>
        </w:rPr>
        <w:t>Apliecinu robežzīmju es</w:t>
      </w:r>
      <w:r>
        <w:rPr>
          <w:lang w:eastAsia="lv-LV"/>
        </w:rPr>
        <w:t>ību apvidū.</w:t>
      </w:r>
    </w:p>
    <w:p w:rsidR="00974B4B" w:rsidRPr="007E67A4" w:rsidRDefault="00974B4B" w:rsidP="004B1881">
      <w:pPr>
        <w:rPr>
          <w:sz w:val="16"/>
          <w:szCs w:val="16"/>
          <w:lang w:eastAsia="lv-LV"/>
        </w:rPr>
      </w:pPr>
    </w:p>
    <w:p w:rsidR="00974B4B" w:rsidRPr="00F17D60" w:rsidRDefault="00974B4B" w:rsidP="004B1881">
      <w:pPr>
        <w:rPr>
          <w:lang w:eastAsia="lv-LV"/>
        </w:rPr>
      </w:pPr>
      <w:r w:rsidRPr="00F17D60">
        <w:rPr>
          <w:lang w:eastAsia="lv-LV"/>
        </w:rPr>
        <w:t>Būvniecības ierosinātājs ______________________________</w:t>
      </w:r>
      <w:r w:rsidRPr="00F17D60">
        <w:rPr>
          <w:lang w:eastAsia="lv-LV"/>
        </w:rPr>
        <w:tab/>
        <w:t>_____________</w:t>
      </w:r>
    </w:p>
    <w:p w:rsidR="00974B4B" w:rsidRPr="00F0542F" w:rsidRDefault="00974B4B" w:rsidP="004B1881">
      <w:pPr>
        <w:jc w:val="right"/>
        <w:rPr>
          <w:sz w:val="24"/>
          <w:szCs w:val="24"/>
          <w:lang w:eastAsia="lv-LV"/>
        </w:rPr>
      </w:pPr>
      <w:r w:rsidRPr="00F0542F">
        <w:rPr>
          <w:sz w:val="24"/>
          <w:szCs w:val="24"/>
          <w:lang w:eastAsia="lv-LV"/>
        </w:rPr>
        <w:t>(vārds, uzvārds, paraksts)</w:t>
      </w:r>
      <w:r w:rsidRPr="00F0542F">
        <w:rPr>
          <w:sz w:val="24"/>
          <w:szCs w:val="24"/>
          <w:lang w:eastAsia="lv-LV"/>
        </w:rPr>
        <w:tab/>
      </w:r>
      <w:r w:rsidRPr="00F0542F">
        <w:rPr>
          <w:sz w:val="24"/>
          <w:szCs w:val="24"/>
          <w:lang w:eastAsia="lv-LV"/>
        </w:rPr>
        <w:tab/>
        <w:t xml:space="preserve">(datums) </w:t>
      </w:r>
      <w:r w:rsidRPr="00F0542F">
        <w:rPr>
          <w:sz w:val="24"/>
          <w:szCs w:val="24"/>
          <w:lang w:eastAsia="lv-LV"/>
        </w:rPr>
        <w:tab/>
      </w:r>
    </w:p>
    <w:p w:rsidR="00974B4B" w:rsidRPr="00F0542F" w:rsidRDefault="00974B4B" w:rsidP="004B1881">
      <w:pPr>
        <w:jc w:val="both"/>
        <w:rPr>
          <w:sz w:val="32"/>
          <w:szCs w:val="32"/>
          <w:lang w:eastAsia="lv-LV"/>
        </w:rPr>
      </w:pP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11. Atbildi uz iesniegumu un būvatļauju vēlos saņemt (norādīt vienu no veidiem):</w:t>
      </w: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 pa pastu uz iesniegumā norādīto adresi</w:t>
      </w: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 elektroniski uz elektroniskā pasta adresi (atbilstoši Paziņošanas likuma 9. panta otrajai daļai) ___________________________________________</w:t>
      </w: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 personīgi būvvaldē</w:t>
      </w:r>
    </w:p>
    <w:p w:rsidR="00974B4B" w:rsidRDefault="00974B4B" w:rsidP="004B1881">
      <w:pPr>
        <w:jc w:val="both"/>
        <w:rPr>
          <w:lang w:eastAsia="lv-LV"/>
        </w:rPr>
      </w:pP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12. Pieprasījumu par papildu informācijas (dokumentu) iesniegšanu un/vai lēmumu par atbildes sniegšanas termiņa pagarināšanu sūtīt elektroniski uz elektroniskā pasta adresi ___________________________________________</w:t>
      </w:r>
    </w:p>
    <w:p w:rsidR="00974B4B" w:rsidRDefault="00974B4B" w:rsidP="004B1881">
      <w:pPr>
        <w:jc w:val="both"/>
        <w:rPr>
          <w:lang w:eastAsia="lv-LV"/>
        </w:rPr>
      </w:pP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13. Pielikumā – iesniegtie dokumenti (atbilstoši situācijai, vajadzīgo atzīmēt):</w:t>
      </w: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 būvprojekts minimālā sastāvā uz __________ lp</w:t>
      </w:r>
      <w:r>
        <w:rPr>
          <w:lang w:eastAsia="lv-LV"/>
        </w:rPr>
        <w:t>.</w:t>
      </w: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 būvniecības ierosinātāja pilnvara (ja iesniegumu iesniedz pilnvarota persona) uz __________ lp</w:t>
      </w:r>
      <w:r>
        <w:rPr>
          <w:lang w:eastAsia="lv-LV"/>
        </w:rPr>
        <w:t>.</w:t>
      </w:r>
    </w:p>
    <w:p w:rsidR="00974B4B" w:rsidRPr="00F17D60" w:rsidRDefault="00974B4B" w:rsidP="004B1881">
      <w:pPr>
        <w:jc w:val="both"/>
        <w:rPr>
          <w:lang w:eastAsia="lv-LV"/>
        </w:rPr>
      </w:pPr>
      <w:r w:rsidRPr="00F17D60">
        <w:rPr>
          <w:lang w:eastAsia="lv-LV"/>
        </w:rPr>
        <w:t> </w:t>
      </w:r>
      <w:r>
        <w:rPr>
          <w:lang w:eastAsia="lv-LV"/>
        </w:rPr>
        <w:t xml:space="preserve">citi dokumenti </w:t>
      </w:r>
      <w:r w:rsidRPr="00F17D60">
        <w:rPr>
          <w:lang w:eastAsia="lv-LV"/>
        </w:rPr>
        <w:t>______________________________ uz ___________ lp</w:t>
      </w:r>
      <w:r>
        <w:rPr>
          <w:lang w:eastAsia="lv-LV"/>
        </w:rPr>
        <w:t>.</w:t>
      </w:r>
    </w:p>
    <w:p w:rsidR="00974B4B" w:rsidRDefault="00974B4B" w:rsidP="004B1881">
      <w:pPr>
        <w:rPr>
          <w:lang w:eastAsia="lv-LV"/>
        </w:rPr>
      </w:pPr>
    </w:p>
    <w:p w:rsidR="00974B4B" w:rsidRPr="00F17D60" w:rsidRDefault="00974B4B" w:rsidP="004B1881">
      <w:pPr>
        <w:rPr>
          <w:lang w:eastAsia="lv-LV"/>
        </w:rPr>
      </w:pPr>
      <w:r w:rsidRPr="00F17D60">
        <w:rPr>
          <w:lang w:eastAsia="lv-LV"/>
        </w:rPr>
        <w:t>14. Būvniecības ierosinātāja paraksts</w:t>
      </w:r>
    </w:p>
    <w:p w:rsidR="00974B4B" w:rsidRPr="00F17D60" w:rsidRDefault="00974B4B" w:rsidP="004B1881">
      <w:pPr>
        <w:rPr>
          <w:lang w:eastAsia="lv-LV"/>
        </w:rPr>
      </w:pPr>
      <w:r w:rsidRPr="00F17D60">
        <w:rPr>
          <w:lang w:eastAsia="lv-LV"/>
        </w:rPr>
        <w:t>Būvniecības ierosinātājs ______________________________</w:t>
      </w:r>
      <w:r w:rsidRPr="00F17D60">
        <w:rPr>
          <w:lang w:eastAsia="lv-LV"/>
        </w:rPr>
        <w:tab/>
        <w:t>_____________</w:t>
      </w:r>
    </w:p>
    <w:p w:rsidR="00974B4B" w:rsidRPr="00AD1C60" w:rsidRDefault="00974B4B" w:rsidP="004B1881">
      <w:pPr>
        <w:jc w:val="right"/>
        <w:rPr>
          <w:sz w:val="24"/>
          <w:szCs w:val="24"/>
          <w:lang w:eastAsia="lv-LV"/>
        </w:rPr>
      </w:pPr>
      <w:r w:rsidRPr="00AD1C60">
        <w:rPr>
          <w:sz w:val="24"/>
          <w:szCs w:val="24"/>
          <w:lang w:eastAsia="lv-LV"/>
        </w:rPr>
        <w:t>(vārds, uzvārds, paraksts)</w:t>
      </w:r>
      <w:r w:rsidRPr="00AD1C60">
        <w:rPr>
          <w:sz w:val="24"/>
          <w:szCs w:val="24"/>
          <w:lang w:eastAsia="lv-LV"/>
        </w:rPr>
        <w:tab/>
      </w:r>
      <w:r w:rsidRPr="00AD1C60">
        <w:rPr>
          <w:sz w:val="24"/>
          <w:szCs w:val="24"/>
          <w:lang w:eastAsia="lv-LV"/>
        </w:rPr>
        <w:tab/>
        <w:t xml:space="preserve">(datums) </w:t>
      </w:r>
      <w:r w:rsidRPr="00AD1C60">
        <w:rPr>
          <w:sz w:val="24"/>
          <w:szCs w:val="24"/>
          <w:lang w:eastAsia="lv-LV"/>
        </w:rPr>
        <w:tab/>
      </w:r>
    </w:p>
    <w:p w:rsidR="00974B4B" w:rsidRPr="007E67A4" w:rsidRDefault="00974B4B" w:rsidP="004B1881">
      <w:pPr>
        <w:rPr>
          <w:lang w:eastAsia="lv-LV"/>
        </w:rPr>
      </w:pPr>
    </w:p>
    <w:p w:rsidR="00974B4B" w:rsidRDefault="00974B4B" w:rsidP="004B1881">
      <w:pPr>
        <w:rPr>
          <w:b/>
          <w:bCs/>
          <w:lang w:eastAsia="lv-LV"/>
        </w:rPr>
      </w:pPr>
      <w:r w:rsidRPr="0095629D">
        <w:rPr>
          <w:b/>
          <w:bCs/>
          <w:lang w:eastAsia="lv-LV"/>
        </w:rPr>
        <w:t>Aizpilda būvvalde</w:t>
      </w:r>
    </w:p>
    <w:p w:rsidR="00974B4B" w:rsidRPr="007E67A4" w:rsidRDefault="00974B4B" w:rsidP="004B1881">
      <w:pPr>
        <w:rPr>
          <w:lang w:eastAsia="lv-LV"/>
        </w:rPr>
      </w:pPr>
    </w:p>
    <w:p w:rsidR="00974B4B" w:rsidRPr="00F17D60" w:rsidRDefault="00974B4B" w:rsidP="000F4CEF">
      <w:pPr>
        <w:rPr>
          <w:lang w:eastAsia="lv-LV"/>
        </w:rPr>
      </w:pPr>
      <w:r w:rsidRPr="00F17D60">
        <w:rPr>
          <w:lang w:eastAsia="lv-LV"/>
        </w:rPr>
        <w:t xml:space="preserve">15. Atzīme par </w:t>
      </w:r>
      <w:r w:rsidRPr="00F17D60">
        <w:t>būvniecības ieceres akceptu</w:t>
      </w:r>
    </w:p>
    <w:p w:rsidR="00974B4B" w:rsidRPr="00F17D60" w:rsidRDefault="00974B4B" w:rsidP="000F4CEF">
      <w:pPr>
        <w:rPr>
          <w:lang w:eastAsia="lv-LV"/>
        </w:rPr>
      </w:pPr>
      <w:r w:rsidRPr="00F17D60">
        <w:rPr>
          <w:lang w:eastAsia="lv-LV"/>
        </w:rPr>
        <w:t>Būvatļaujas numurs _____________________ datums ____</w:t>
      </w:r>
      <w:r>
        <w:rPr>
          <w:lang w:eastAsia="lv-LV"/>
        </w:rPr>
        <w:t>____</w:t>
      </w:r>
      <w:r w:rsidRPr="00F17D60">
        <w:rPr>
          <w:lang w:eastAsia="lv-LV"/>
        </w:rPr>
        <w:t>____________</w:t>
      </w:r>
    </w:p>
    <w:p w:rsidR="00974B4B" w:rsidRPr="00F17D60" w:rsidRDefault="00974B4B" w:rsidP="000F4CEF">
      <w:pPr>
        <w:rPr>
          <w:lang w:eastAsia="lv-LV"/>
        </w:rPr>
      </w:pPr>
      <w:r w:rsidRPr="00F17D60">
        <w:rPr>
          <w:lang w:eastAsia="lv-LV"/>
        </w:rPr>
        <w:t>Būvvaldes darbinieks ___</w:t>
      </w:r>
      <w:r>
        <w:rPr>
          <w:lang w:eastAsia="lv-LV"/>
        </w:rPr>
        <w:t>___________________________________________</w:t>
      </w:r>
    </w:p>
    <w:p w:rsidR="00974B4B" w:rsidRPr="00F17D60" w:rsidRDefault="00974B4B" w:rsidP="000F4CEF">
      <w:pPr>
        <w:ind w:left="3600" w:hanging="1473"/>
        <w:jc w:val="center"/>
        <w:rPr>
          <w:sz w:val="24"/>
          <w:szCs w:val="24"/>
          <w:lang w:eastAsia="lv-LV"/>
        </w:rPr>
      </w:pPr>
      <w:r w:rsidRPr="00F17D60">
        <w:rPr>
          <w:sz w:val="24"/>
          <w:szCs w:val="24"/>
          <w:lang w:eastAsia="lv-LV"/>
        </w:rPr>
        <w:t>(ama</w:t>
      </w:r>
      <w:bookmarkStart w:id="0" w:name="_GoBack"/>
      <w:bookmarkEnd w:id="0"/>
      <w:r w:rsidRPr="00F17D60">
        <w:rPr>
          <w:sz w:val="24"/>
          <w:szCs w:val="24"/>
          <w:lang w:eastAsia="lv-LV"/>
        </w:rPr>
        <w:t>ts</w:t>
      </w:r>
      <w:r>
        <w:rPr>
          <w:sz w:val="24"/>
          <w:szCs w:val="24"/>
          <w:lang w:eastAsia="lv-LV"/>
        </w:rPr>
        <w:t>,</w:t>
      </w:r>
    </w:p>
    <w:p w:rsidR="00974B4B" w:rsidRPr="00F17D60" w:rsidRDefault="00974B4B" w:rsidP="004B1881">
      <w:pPr>
        <w:rPr>
          <w:lang w:eastAsia="lv-LV"/>
        </w:rPr>
      </w:pPr>
      <w:r w:rsidRPr="00F17D60">
        <w:rPr>
          <w:lang w:eastAsia="lv-LV"/>
        </w:rPr>
        <w:t>__________________________________________</w:t>
      </w:r>
      <w:r w:rsidRPr="00F17D60">
        <w:rPr>
          <w:lang w:eastAsia="lv-LV"/>
        </w:rPr>
        <w:tab/>
        <w:t>__________________</w:t>
      </w:r>
    </w:p>
    <w:p w:rsidR="00974B4B" w:rsidRPr="00AD1C60" w:rsidRDefault="00974B4B" w:rsidP="004B1881">
      <w:pPr>
        <w:ind w:firstLine="720"/>
        <w:jc w:val="center"/>
        <w:rPr>
          <w:sz w:val="24"/>
          <w:szCs w:val="24"/>
          <w:lang w:eastAsia="lv-LV"/>
        </w:rPr>
      </w:pPr>
      <w:r w:rsidRPr="00AD1C60">
        <w:rPr>
          <w:sz w:val="24"/>
          <w:szCs w:val="24"/>
          <w:lang w:eastAsia="lv-LV"/>
        </w:rPr>
        <w:t>vārds, uzvārds, paraksts)</w:t>
      </w:r>
      <w:r w:rsidRPr="00AD1C60">
        <w:rPr>
          <w:sz w:val="24"/>
          <w:szCs w:val="24"/>
          <w:lang w:eastAsia="lv-LV"/>
        </w:rPr>
        <w:tab/>
      </w:r>
      <w:r w:rsidRPr="00AD1C60">
        <w:rPr>
          <w:sz w:val="24"/>
          <w:szCs w:val="24"/>
          <w:lang w:eastAsia="lv-LV"/>
        </w:rPr>
        <w:tab/>
      </w:r>
      <w:r w:rsidRPr="00AD1C60">
        <w:rPr>
          <w:sz w:val="24"/>
          <w:szCs w:val="24"/>
          <w:lang w:eastAsia="lv-LV"/>
        </w:rPr>
        <w:tab/>
      </w:r>
      <w:r w:rsidRPr="00AD1C60">
        <w:rPr>
          <w:sz w:val="24"/>
          <w:szCs w:val="24"/>
          <w:lang w:eastAsia="lv-LV"/>
        </w:rPr>
        <w:tab/>
        <w:t xml:space="preserve"> (datums)</w:t>
      </w:r>
    </w:p>
    <w:p w:rsidR="00974B4B" w:rsidRDefault="00974B4B" w:rsidP="004B1881">
      <w:pPr>
        <w:rPr>
          <w:lang w:eastAsia="lv-LV"/>
        </w:rPr>
      </w:pPr>
    </w:p>
    <w:p w:rsidR="00974B4B" w:rsidRPr="00F17D60" w:rsidRDefault="00974B4B" w:rsidP="004B1881">
      <w:pPr>
        <w:rPr>
          <w:lang w:eastAsia="lv-LV"/>
        </w:rPr>
      </w:pPr>
      <w:r w:rsidRPr="00F17D60">
        <w:rPr>
          <w:lang w:eastAsia="lv-LV"/>
        </w:rPr>
        <w:t>16. Lēmums par atteikšanos izdot būvatļauju</w:t>
      </w:r>
    </w:p>
    <w:p w:rsidR="00974B4B" w:rsidRPr="00F17D60" w:rsidRDefault="00974B4B" w:rsidP="000F4CEF">
      <w:r w:rsidRPr="00F17D60">
        <w:t>Lēmuma numurs ____________________ datums __________</w:t>
      </w:r>
      <w:r>
        <w:t>_</w:t>
      </w:r>
      <w:r w:rsidRPr="00F17D60">
        <w:t>____________</w:t>
      </w:r>
    </w:p>
    <w:p w:rsidR="00974B4B" w:rsidRPr="00F17D60" w:rsidRDefault="00974B4B" w:rsidP="006416D4">
      <w:pPr>
        <w:rPr>
          <w:lang w:eastAsia="lv-LV"/>
        </w:rPr>
      </w:pPr>
      <w:r w:rsidRPr="00F17D60">
        <w:rPr>
          <w:lang w:eastAsia="lv-LV"/>
        </w:rPr>
        <w:t>Būvvaldes darbinieks ___</w:t>
      </w:r>
      <w:r>
        <w:rPr>
          <w:lang w:eastAsia="lv-LV"/>
        </w:rPr>
        <w:t>____________________________________________</w:t>
      </w:r>
    </w:p>
    <w:p w:rsidR="00974B4B" w:rsidRPr="00F17D60" w:rsidRDefault="00974B4B" w:rsidP="000F4CEF">
      <w:pPr>
        <w:ind w:left="3600" w:hanging="1757"/>
        <w:jc w:val="center"/>
        <w:rPr>
          <w:sz w:val="24"/>
          <w:szCs w:val="24"/>
          <w:lang w:eastAsia="lv-LV"/>
        </w:rPr>
      </w:pPr>
      <w:r w:rsidRPr="00F17D60">
        <w:rPr>
          <w:sz w:val="24"/>
          <w:szCs w:val="24"/>
          <w:lang w:eastAsia="lv-LV"/>
        </w:rPr>
        <w:t>(amats</w:t>
      </w:r>
      <w:r>
        <w:rPr>
          <w:sz w:val="24"/>
          <w:szCs w:val="24"/>
          <w:lang w:eastAsia="lv-LV"/>
        </w:rPr>
        <w:t>,</w:t>
      </w:r>
    </w:p>
    <w:p w:rsidR="00974B4B" w:rsidRPr="00F17D60" w:rsidRDefault="00974B4B" w:rsidP="004B1881">
      <w:pPr>
        <w:rPr>
          <w:lang w:eastAsia="lv-LV"/>
        </w:rPr>
      </w:pPr>
      <w:r w:rsidRPr="00F17D60">
        <w:rPr>
          <w:lang w:eastAsia="lv-LV"/>
        </w:rPr>
        <w:t>__________________________________________</w:t>
      </w:r>
      <w:r w:rsidRPr="00F17D60">
        <w:rPr>
          <w:lang w:eastAsia="lv-LV"/>
        </w:rPr>
        <w:tab/>
        <w:t>__________________</w:t>
      </w:r>
    </w:p>
    <w:p w:rsidR="00974B4B" w:rsidRPr="00AD1C60" w:rsidRDefault="00974B4B" w:rsidP="004B1881">
      <w:pPr>
        <w:ind w:firstLine="720"/>
        <w:jc w:val="center"/>
        <w:rPr>
          <w:sz w:val="24"/>
          <w:szCs w:val="24"/>
          <w:lang w:eastAsia="lv-LV"/>
        </w:rPr>
      </w:pPr>
      <w:r w:rsidRPr="00AD1C60">
        <w:rPr>
          <w:sz w:val="24"/>
          <w:szCs w:val="24"/>
          <w:lang w:eastAsia="lv-LV"/>
        </w:rPr>
        <w:t>vārds, uzvārds, paraksts)</w:t>
      </w:r>
      <w:r w:rsidRPr="00AD1C60">
        <w:rPr>
          <w:sz w:val="24"/>
          <w:szCs w:val="24"/>
          <w:lang w:eastAsia="lv-LV"/>
        </w:rPr>
        <w:tab/>
      </w:r>
      <w:r w:rsidRPr="00AD1C60">
        <w:rPr>
          <w:sz w:val="24"/>
          <w:szCs w:val="24"/>
          <w:lang w:eastAsia="lv-LV"/>
        </w:rPr>
        <w:tab/>
      </w:r>
      <w:r w:rsidRPr="00AD1C60">
        <w:rPr>
          <w:sz w:val="24"/>
          <w:szCs w:val="24"/>
          <w:lang w:eastAsia="lv-LV"/>
        </w:rPr>
        <w:tab/>
      </w:r>
      <w:r w:rsidRPr="00AD1C60">
        <w:rPr>
          <w:sz w:val="24"/>
          <w:szCs w:val="24"/>
          <w:lang w:eastAsia="lv-LV"/>
        </w:rPr>
        <w:tab/>
        <w:t xml:space="preserve"> (datums)</w:t>
      </w:r>
    </w:p>
    <w:p w:rsidR="00974B4B" w:rsidRDefault="00974B4B" w:rsidP="004B1881">
      <w:pPr>
        <w:rPr>
          <w:lang w:eastAsia="lv-LV"/>
        </w:rPr>
      </w:pPr>
    </w:p>
    <w:p w:rsidR="00974B4B" w:rsidRPr="00AD1C60" w:rsidRDefault="00974B4B" w:rsidP="00AD1C60">
      <w:pPr>
        <w:ind w:firstLine="709"/>
        <w:rPr>
          <w:sz w:val="24"/>
          <w:szCs w:val="24"/>
          <w:lang w:eastAsia="lv-LV"/>
        </w:rPr>
      </w:pPr>
      <w:r w:rsidRPr="00AD1C60">
        <w:rPr>
          <w:sz w:val="24"/>
          <w:szCs w:val="24"/>
          <w:lang w:eastAsia="lv-LV"/>
        </w:rPr>
        <w:t>Piezīmes.</w:t>
      </w:r>
    </w:p>
    <w:p w:rsidR="00974B4B" w:rsidRPr="00AD1C60" w:rsidRDefault="00974B4B" w:rsidP="00AD1C60">
      <w:pPr>
        <w:ind w:firstLine="709"/>
        <w:jc w:val="both"/>
        <w:rPr>
          <w:sz w:val="24"/>
          <w:szCs w:val="24"/>
          <w:lang w:eastAsia="lv-LV"/>
        </w:rPr>
      </w:pPr>
      <w:r w:rsidRPr="00AD1C60">
        <w:rPr>
          <w:sz w:val="24"/>
          <w:szCs w:val="24"/>
        </w:rPr>
        <w:t>1. </w:t>
      </w:r>
      <w:r w:rsidRPr="00AD1C60">
        <w:rPr>
          <w:sz w:val="24"/>
          <w:szCs w:val="24"/>
          <w:lang w:eastAsia="lv-LV"/>
        </w:rPr>
        <w:t xml:space="preserve">Dokumenta rekvizītu "paraksts" neaizpilda, ja elektroniskais dokuments ir </w:t>
      </w:r>
      <w:r>
        <w:rPr>
          <w:sz w:val="24"/>
          <w:szCs w:val="24"/>
          <w:lang w:eastAsia="lv-LV"/>
        </w:rPr>
        <w:t>sagatavots</w:t>
      </w:r>
      <w:r w:rsidRPr="00AD1C60">
        <w:rPr>
          <w:sz w:val="24"/>
          <w:szCs w:val="24"/>
          <w:lang w:eastAsia="lv-LV"/>
        </w:rPr>
        <w:t xml:space="preserve"> atbilstoši normatīvaj</w:t>
      </w:r>
      <w:r>
        <w:rPr>
          <w:sz w:val="24"/>
          <w:szCs w:val="24"/>
          <w:lang w:eastAsia="lv-LV"/>
        </w:rPr>
        <w:t>iem</w:t>
      </w:r>
      <w:r w:rsidRPr="00AD1C60">
        <w:rPr>
          <w:sz w:val="24"/>
          <w:szCs w:val="24"/>
          <w:lang w:eastAsia="lv-LV"/>
        </w:rPr>
        <w:t xml:space="preserve"> akt</w:t>
      </w:r>
      <w:r>
        <w:rPr>
          <w:sz w:val="24"/>
          <w:szCs w:val="24"/>
          <w:lang w:eastAsia="lv-LV"/>
        </w:rPr>
        <w:t>iem par</w:t>
      </w:r>
      <w:r w:rsidRPr="00AD1C60">
        <w:rPr>
          <w:sz w:val="24"/>
          <w:szCs w:val="24"/>
          <w:lang w:eastAsia="lv-LV"/>
        </w:rPr>
        <w:t xml:space="preserve"> elektronisko dokumentu noformēšan</w:t>
      </w:r>
      <w:r>
        <w:rPr>
          <w:sz w:val="24"/>
          <w:szCs w:val="24"/>
          <w:lang w:eastAsia="lv-LV"/>
        </w:rPr>
        <w:t>u.</w:t>
      </w:r>
    </w:p>
    <w:p w:rsidR="00974B4B" w:rsidRPr="00AD1C60" w:rsidRDefault="00974B4B" w:rsidP="00AD1C60">
      <w:pPr>
        <w:ind w:firstLine="709"/>
        <w:jc w:val="both"/>
        <w:rPr>
          <w:sz w:val="24"/>
          <w:szCs w:val="24"/>
        </w:rPr>
      </w:pPr>
      <w:r w:rsidRPr="00AD1C60">
        <w:rPr>
          <w:sz w:val="24"/>
          <w:szCs w:val="24"/>
        </w:rPr>
        <w:t>2. Būvniecības iesnieguma attiecīgās ailes paplašināmas, ja nepieciešams atspoguļot vairāk informācijas.</w:t>
      </w:r>
    </w:p>
    <w:p w:rsidR="00974B4B" w:rsidRPr="00F456D8" w:rsidRDefault="00974B4B" w:rsidP="005A6FCB">
      <w:pPr>
        <w:tabs>
          <w:tab w:val="left" w:pos="6237"/>
        </w:tabs>
      </w:pPr>
    </w:p>
    <w:sectPr w:rsidR="00974B4B" w:rsidRPr="00F456D8" w:rsidSect="004B1881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4B" w:rsidRDefault="00974B4B" w:rsidP="00C408B6">
      <w:r>
        <w:separator/>
      </w:r>
    </w:p>
  </w:endnote>
  <w:endnote w:type="continuationSeparator" w:id="0">
    <w:p w:rsidR="00974B4B" w:rsidRDefault="00974B4B" w:rsidP="00C408B6">
      <w:r>
        <w:continuationSeparator/>
      </w:r>
    </w:p>
  </w:endnote>
  <w:endnote w:type="continuationNotice" w:id="1">
    <w:p w:rsidR="00974B4B" w:rsidRDefault="00974B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4B" w:rsidRPr="00691A36" w:rsidRDefault="00974B4B" w:rsidP="004B1881">
    <w:pPr>
      <w:pStyle w:val="Footer"/>
      <w:rPr>
        <w:sz w:val="16"/>
        <w:szCs w:val="16"/>
      </w:rPr>
    </w:pPr>
    <w:r w:rsidRPr="00691A36">
      <w:rPr>
        <w:sz w:val="16"/>
        <w:szCs w:val="16"/>
      </w:rPr>
      <w:t>N2034_4p</w:t>
    </w:r>
    <w:r>
      <w:rPr>
        <w:sz w:val="16"/>
        <w:szCs w:val="16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4B" w:rsidRPr="00691A36" w:rsidRDefault="00974B4B" w:rsidP="004B1881">
    <w:pPr>
      <w:pStyle w:val="Footer"/>
      <w:rPr>
        <w:sz w:val="16"/>
        <w:szCs w:val="16"/>
      </w:rPr>
    </w:pPr>
    <w:r w:rsidRPr="00691A36">
      <w:rPr>
        <w:sz w:val="16"/>
        <w:szCs w:val="16"/>
      </w:rPr>
      <w:t>N2034_4p</w:t>
    </w:r>
    <w:r>
      <w:rPr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4B" w:rsidRDefault="00974B4B" w:rsidP="00C408B6">
      <w:r>
        <w:separator/>
      </w:r>
    </w:p>
  </w:footnote>
  <w:footnote w:type="continuationSeparator" w:id="0">
    <w:p w:rsidR="00974B4B" w:rsidRDefault="00974B4B" w:rsidP="00C408B6">
      <w:r>
        <w:continuationSeparator/>
      </w:r>
    </w:p>
  </w:footnote>
  <w:footnote w:type="continuationNotice" w:id="1">
    <w:p w:rsidR="00974B4B" w:rsidRDefault="00974B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4B" w:rsidRPr="00C408B6" w:rsidRDefault="00974B4B" w:rsidP="00C408B6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71A"/>
    <w:rsid w:val="00002676"/>
    <w:rsid w:val="0000324B"/>
    <w:rsid w:val="00010B7A"/>
    <w:rsid w:val="00027FDA"/>
    <w:rsid w:val="00045AD9"/>
    <w:rsid w:val="00047A9C"/>
    <w:rsid w:val="0009464A"/>
    <w:rsid w:val="000C0DBE"/>
    <w:rsid w:val="000C6C97"/>
    <w:rsid w:val="000D2298"/>
    <w:rsid w:val="000D69E6"/>
    <w:rsid w:val="000E0DE9"/>
    <w:rsid w:val="000F28C9"/>
    <w:rsid w:val="000F4CEF"/>
    <w:rsid w:val="00153895"/>
    <w:rsid w:val="00165672"/>
    <w:rsid w:val="00170D66"/>
    <w:rsid w:val="001776A1"/>
    <w:rsid w:val="00186E6D"/>
    <w:rsid w:val="00190DAE"/>
    <w:rsid w:val="001A0656"/>
    <w:rsid w:val="001D444A"/>
    <w:rsid w:val="001E2A7B"/>
    <w:rsid w:val="00202129"/>
    <w:rsid w:val="00210681"/>
    <w:rsid w:val="00223E76"/>
    <w:rsid w:val="002248FD"/>
    <w:rsid w:val="00227EE8"/>
    <w:rsid w:val="002324E6"/>
    <w:rsid w:val="00243EBA"/>
    <w:rsid w:val="002728F1"/>
    <w:rsid w:val="002966CF"/>
    <w:rsid w:val="002B54CA"/>
    <w:rsid w:val="002B6245"/>
    <w:rsid w:val="002E513D"/>
    <w:rsid w:val="002E7904"/>
    <w:rsid w:val="002F06D5"/>
    <w:rsid w:val="003168B9"/>
    <w:rsid w:val="00327C7F"/>
    <w:rsid w:val="003370D6"/>
    <w:rsid w:val="003455DD"/>
    <w:rsid w:val="003676C4"/>
    <w:rsid w:val="00370060"/>
    <w:rsid w:val="003842D0"/>
    <w:rsid w:val="003F3037"/>
    <w:rsid w:val="003F379C"/>
    <w:rsid w:val="00402DC4"/>
    <w:rsid w:val="004214BD"/>
    <w:rsid w:val="0043611F"/>
    <w:rsid w:val="00444238"/>
    <w:rsid w:val="00456BCC"/>
    <w:rsid w:val="004A6495"/>
    <w:rsid w:val="004B0EB7"/>
    <w:rsid w:val="004B1881"/>
    <w:rsid w:val="004E7059"/>
    <w:rsid w:val="004F7788"/>
    <w:rsid w:val="004F7C03"/>
    <w:rsid w:val="00511E14"/>
    <w:rsid w:val="005227D5"/>
    <w:rsid w:val="00557D7E"/>
    <w:rsid w:val="005676DD"/>
    <w:rsid w:val="005760A1"/>
    <w:rsid w:val="005A6FCB"/>
    <w:rsid w:val="005C185D"/>
    <w:rsid w:val="00605C78"/>
    <w:rsid w:val="00625105"/>
    <w:rsid w:val="00637906"/>
    <w:rsid w:val="006416D4"/>
    <w:rsid w:val="00663685"/>
    <w:rsid w:val="00677826"/>
    <w:rsid w:val="00691A36"/>
    <w:rsid w:val="006A65AE"/>
    <w:rsid w:val="007439CF"/>
    <w:rsid w:val="00750609"/>
    <w:rsid w:val="00754896"/>
    <w:rsid w:val="00757D98"/>
    <w:rsid w:val="00760488"/>
    <w:rsid w:val="00762EDF"/>
    <w:rsid w:val="007C1EB8"/>
    <w:rsid w:val="007C1FFE"/>
    <w:rsid w:val="007D2404"/>
    <w:rsid w:val="007E3408"/>
    <w:rsid w:val="007E446F"/>
    <w:rsid w:val="007E67A4"/>
    <w:rsid w:val="00801D87"/>
    <w:rsid w:val="00804E48"/>
    <w:rsid w:val="00831645"/>
    <w:rsid w:val="00864ED2"/>
    <w:rsid w:val="00880FB2"/>
    <w:rsid w:val="00881206"/>
    <w:rsid w:val="00884F87"/>
    <w:rsid w:val="008861AB"/>
    <w:rsid w:val="008923C7"/>
    <w:rsid w:val="00935938"/>
    <w:rsid w:val="0095629D"/>
    <w:rsid w:val="00970E45"/>
    <w:rsid w:val="00974B4B"/>
    <w:rsid w:val="009910B6"/>
    <w:rsid w:val="009A3CBB"/>
    <w:rsid w:val="009B77CF"/>
    <w:rsid w:val="009C3EDA"/>
    <w:rsid w:val="00A009D4"/>
    <w:rsid w:val="00A02B7B"/>
    <w:rsid w:val="00A6360B"/>
    <w:rsid w:val="00A75FFF"/>
    <w:rsid w:val="00A81B18"/>
    <w:rsid w:val="00AA0FC2"/>
    <w:rsid w:val="00AD1C60"/>
    <w:rsid w:val="00AF1589"/>
    <w:rsid w:val="00B32374"/>
    <w:rsid w:val="00B34FCC"/>
    <w:rsid w:val="00B376F1"/>
    <w:rsid w:val="00B52632"/>
    <w:rsid w:val="00B627D0"/>
    <w:rsid w:val="00B67818"/>
    <w:rsid w:val="00B71CB2"/>
    <w:rsid w:val="00C34B10"/>
    <w:rsid w:val="00C408B6"/>
    <w:rsid w:val="00C476C2"/>
    <w:rsid w:val="00C60394"/>
    <w:rsid w:val="00C6720C"/>
    <w:rsid w:val="00C85354"/>
    <w:rsid w:val="00C868DC"/>
    <w:rsid w:val="00CA3E65"/>
    <w:rsid w:val="00CC7E7B"/>
    <w:rsid w:val="00CD05C4"/>
    <w:rsid w:val="00CE6A42"/>
    <w:rsid w:val="00D0275B"/>
    <w:rsid w:val="00D162BD"/>
    <w:rsid w:val="00D251EA"/>
    <w:rsid w:val="00D5538C"/>
    <w:rsid w:val="00D604BB"/>
    <w:rsid w:val="00D81AB3"/>
    <w:rsid w:val="00D97DAC"/>
    <w:rsid w:val="00E21B11"/>
    <w:rsid w:val="00E33CA4"/>
    <w:rsid w:val="00E8771A"/>
    <w:rsid w:val="00EA243F"/>
    <w:rsid w:val="00EA2715"/>
    <w:rsid w:val="00EC02F2"/>
    <w:rsid w:val="00ED1F3F"/>
    <w:rsid w:val="00EE681D"/>
    <w:rsid w:val="00EE73DD"/>
    <w:rsid w:val="00F0542F"/>
    <w:rsid w:val="00F17D60"/>
    <w:rsid w:val="00F26C35"/>
    <w:rsid w:val="00F31A5E"/>
    <w:rsid w:val="00F348CF"/>
    <w:rsid w:val="00F4257B"/>
    <w:rsid w:val="00F456D8"/>
    <w:rsid w:val="00F56D8E"/>
    <w:rsid w:val="00F600D9"/>
    <w:rsid w:val="00F80A9E"/>
    <w:rsid w:val="00F93D09"/>
    <w:rsid w:val="00F95C92"/>
    <w:rsid w:val="00FA02B1"/>
    <w:rsid w:val="00FD4159"/>
    <w:rsid w:val="00FD6C6D"/>
    <w:rsid w:val="00FF49C9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95"/>
    <w:rPr>
      <w:sz w:val="28"/>
      <w:szCs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E8771A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8771A"/>
    <w:rPr>
      <w:rFonts w:eastAsia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uiPriority w:val="99"/>
    <w:rsid w:val="00E8771A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76C4"/>
    <w:pPr>
      <w:ind w:left="720"/>
    </w:pPr>
  </w:style>
  <w:style w:type="character" w:styleId="Hyperlink">
    <w:name w:val="Hyperlink"/>
    <w:basedOn w:val="DefaultParagraphFont"/>
    <w:uiPriority w:val="99"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8B6"/>
  </w:style>
  <w:style w:type="paragraph" w:styleId="Footer">
    <w:name w:val="footer"/>
    <w:basedOn w:val="Normal"/>
    <w:link w:val="FooterChar"/>
    <w:uiPriority w:val="99"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4860</Words>
  <Characters>2771</Characters>
  <Application>Microsoft Office Outlook</Application>
  <DocSecurity>0</DocSecurity>
  <Lines>0</Lines>
  <Paragraphs>0</Paragraphs>
  <ScaleCrop>false</ScaleCrop>
  <Company>Zemkopības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Valdis Pētersons;Andris Lazarevs;Evija Avota</dc:creator>
  <cp:keywords/>
  <dc:description/>
  <cp:lastModifiedBy>Vineta Brikmane</cp:lastModifiedBy>
  <cp:revision>2</cp:revision>
  <cp:lastPrinted>2014-09-29T09:59:00Z</cp:lastPrinted>
  <dcterms:created xsi:type="dcterms:W3CDTF">2014-10-06T13:08:00Z</dcterms:created>
  <dcterms:modified xsi:type="dcterms:W3CDTF">2014-10-06T13:08:00Z</dcterms:modified>
</cp:coreProperties>
</file>